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65"/>
        <w:gridCol w:w="3386"/>
        <w:gridCol w:w="4849"/>
      </w:tblGrid>
      <w:tr w:rsidR="0079616B" w:rsidRPr="00C85102" w14:paraId="058E4DD2" w14:textId="77777777" w:rsidTr="00F168FA">
        <w:trPr>
          <w:trHeight w:val="720"/>
          <w:jc w:val="center"/>
        </w:trPr>
        <w:tc>
          <w:tcPr>
            <w:tcW w:w="10800" w:type="dxa"/>
            <w:gridSpan w:val="3"/>
            <w:shd w:val="clear" w:color="auto" w:fill="10253F"/>
            <w:vAlign w:val="center"/>
          </w:tcPr>
          <w:p w14:paraId="50A389C5" w14:textId="77777777" w:rsidR="00C85102" w:rsidRPr="0079616B" w:rsidRDefault="00510912" w:rsidP="00BE6CA2">
            <w:pPr>
              <w:widowControl w:val="0"/>
              <w:spacing w:before="80" w:after="80" w:line="240" w:lineRule="auto"/>
              <w:jc w:val="center"/>
              <w:rPr>
                <w:rFonts w:ascii="Aparajita" w:eastAsia="Cambria" w:hAnsi="Aparajita" w:cs="Aparajita"/>
                <w:b/>
                <w:snapToGrid w:val="0"/>
                <w:color w:val="FFFFFF"/>
                <w:sz w:val="28"/>
                <w:szCs w:val="28"/>
              </w:rPr>
            </w:pPr>
            <w:r w:rsidRPr="0079616B">
              <w:rPr>
                <w:rFonts w:ascii="Aparajita" w:eastAsia="Times New Roman" w:hAnsi="Aparajita" w:cs="Aparajita"/>
                <w:b/>
                <w:snapToGrid w:val="0"/>
                <w:sz w:val="28"/>
                <w:szCs w:val="28"/>
              </w:rPr>
              <w:t xml:space="preserve">Brueckner </w:t>
            </w:r>
            <w:r w:rsidR="00C85102" w:rsidRPr="0079616B">
              <w:rPr>
                <w:rFonts w:ascii="Aparajita" w:eastAsia="Times New Roman" w:hAnsi="Aparajita" w:cs="Aparajita"/>
                <w:b/>
                <w:snapToGrid w:val="0"/>
                <w:sz w:val="28"/>
                <w:szCs w:val="28"/>
              </w:rPr>
              <w:t xml:space="preserve">Lab-Specific </w:t>
            </w:r>
            <w:r w:rsidR="00C85102" w:rsidRPr="0079616B">
              <w:rPr>
                <w:rFonts w:ascii="Aparajita" w:eastAsia="Times New Roman" w:hAnsi="Aparajita" w:cs="Aparajita"/>
                <w:b/>
                <w:snapToGrid w:val="0"/>
                <w:sz w:val="28"/>
                <w:szCs w:val="28"/>
              </w:rPr>
              <w:br w:type="page"/>
            </w:r>
            <w:r w:rsidR="00C85102" w:rsidRPr="0079616B">
              <w:rPr>
                <w:rFonts w:ascii="Aparajita" w:eastAsia="Cambria" w:hAnsi="Aparajita" w:cs="Aparajita"/>
                <w:b/>
                <w:snapToGrid w:val="0"/>
                <w:color w:val="FFFFFF"/>
                <w:sz w:val="28"/>
                <w:szCs w:val="28"/>
              </w:rPr>
              <w:t xml:space="preserve">Standard Operating Procedure </w:t>
            </w:r>
            <w:r w:rsidR="00AC441D" w:rsidRPr="0079616B">
              <w:rPr>
                <w:rFonts w:ascii="Aparajita" w:eastAsia="Cambria" w:hAnsi="Aparajita" w:cs="Aparajita"/>
                <w:b/>
                <w:snapToGrid w:val="0"/>
                <w:color w:val="FFFFFF"/>
                <w:sz w:val="28"/>
                <w:szCs w:val="28"/>
              </w:rPr>
              <w:t>(LSOP)</w:t>
            </w:r>
          </w:p>
          <w:p w14:paraId="2CE919C4" w14:textId="044958D1" w:rsidR="0079616B" w:rsidRPr="00BE6CA2" w:rsidRDefault="00944020" w:rsidP="00BE6CA2">
            <w:pPr>
              <w:widowControl w:val="0"/>
              <w:spacing w:before="80" w:after="80" w:line="240" w:lineRule="auto"/>
              <w:ind w:left="720"/>
              <w:jc w:val="center"/>
              <w:rPr>
                <w:rFonts w:ascii="Aparajita" w:eastAsia="Cambria" w:hAnsi="Aparajita" w:cs="Aparajita"/>
                <w:b/>
                <w:snapToGrid w:val="0"/>
                <w:color w:val="FFFFFF"/>
                <w:sz w:val="28"/>
                <w:szCs w:val="28"/>
              </w:rPr>
            </w:pPr>
            <w:r>
              <w:rPr>
                <w:rFonts w:ascii="Aparajita" w:eastAsia="Cambria" w:hAnsi="Aparajita" w:cs="Aparajita"/>
                <w:b/>
                <w:snapToGrid w:val="0"/>
                <w:color w:val="FFFFFF"/>
                <w:sz w:val="28"/>
                <w:szCs w:val="28"/>
              </w:rPr>
              <w:t xml:space="preserve">Chromium Reagents (Particularly </w:t>
            </w:r>
            <w:r w:rsidR="00BE6CA2">
              <w:rPr>
                <w:rFonts w:ascii="Aparajita" w:eastAsia="Cambria" w:hAnsi="Aparajita" w:cs="Aparajita"/>
                <w:b/>
                <w:snapToGrid w:val="0"/>
                <w:color w:val="FFFFFF"/>
                <w:sz w:val="28"/>
                <w:szCs w:val="28"/>
              </w:rPr>
              <w:t>Hexavalent Chromium</w:t>
            </w:r>
            <w:r>
              <w:rPr>
                <w:rFonts w:ascii="Aparajita" w:eastAsia="Cambria" w:hAnsi="Aparajita" w:cs="Aparajita"/>
                <w:b/>
                <w:snapToGrid w:val="0"/>
                <w:color w:val="FFFFFF"/>
                <w:sz w:val="28"/>
                <w:szCs w:val="28"/>
              </w:rPr>
              <w:t>)</w:t>
            </w:r>
          </w:p>
        </w:tc>
      </w:tr>
      <w:tr w:rsidR="0079616B" w:rsidRPr="00C85102" w14:paraId="688FB4D6" w14:textId="77777777" w:rsidTr="00F168FA">
        <w:trPr>
          <w:trHeight w:val="432"/>
          <w:jc w:val="center"/>
        </w:trPr>
        <w:tc>
          <w:tcPr>
            <w:tcW w:w="10800" w:type="dxa"/>
            <w:gridSpan w:val="3"/>
            <w:shd w:val="clear" w:color="auto" w:fill="FFFFFF" w:themeFill="background1"/>
            <w:vAlign w:val="center"/>
          </w:tcPr>
          <w:p w14:paraId="3F4C2E0E" w14:textId="77777777" w:rsidR="00C85102" w:rsidRPr="00C06577" w:rsidRDefault="00C85102" w:rsidP="00181E6C">
            <w:pPr>
              <w:widowControl w:val="0"/>
              <w:spacing w:after="0" w:line="240" w:lineRule="auto"/>
              <w:rPr>
                <w:rFonts w:eastAsia="Times New Roman" w:cs="Aparajita"/>
                <w:snapToGrid w:val="0"/>
              </w:rPr>
            </w:pPr>
            <w:r w:rsidRPr="004A0961">
              <w:rPr>
                <w:rFonts w:eastAsia="Times New Roman" w:cs="Aparajita"/>
                <w:b/>
                <w:snapToGrid w:val="0"/>
              </w:rPr>
              <w:t>Princ</w:t>
            </w:r>
            <w:r w:rsidR="00C06577" w:rsidRPr="004A0961">
              <w:rPr>
                <w:rFonts w:eastAsia="Times New Roman" w:cs="Aparajita"/>
                <w:b/>
                <w:snapToGrid w:val="0"/>
              </w:rPr>
              <w:t>ipal Investigator(PI)</w:t>
            </w:r>
            <w:r w:rsidRPr="004A0961">
              <w:rPr>
                <w:rFonts w:eastAsia="Times New Roman" w:cs="Aparajita"/>
                <w:b/>
                <w:snapToGrid w:val="0"/>
              </w:rPr>
              <w:t>:</w:t>
            </w:r>
            <w:r w:rsidR="00181E6C">
              <w:rPr>
                <w:rFonts w:eastAsia="Times New Roman" w:cs="Aparajita"/>
                <w:snapToGrid w:val="0"/>
              </w:rPr>
              <w:t xml:space="preserve"> Christian Brueckner</w:t>
            </w:r>
          </w:p>
        </w:tc>
      </w:tr>
      <w:tr w:rsidR="0079616B" w:rsidRPr="00C85102" w14:paraId="00B18079" w14:textId="77777777" w:rsidTr="00F168FA">
        <w:trPr>
          <w:trHeight w:val="432"/>
          <w:jc w:val="center"/>
        </w:trPr>
        <w:tc>
          <w:tcPr>
            <w:tcW w:w="5951" w:type="dxa"/>
            <w:gridSpan w:val="2"/>
            <w:shd w:val="clear" w:color="auto" w:fill="FFFFFF" w:themeFill="background1"/>
            <w:vAlign w:val="center"/>
          </w:tcPr>
          <w:p w14:paraId="6C196934"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Building:</w:t>
            </w:r>
            <w:r w:rsidR="00181E6C">
              <w:rPr>
                <w:rFonts w:eastAsia="Times New Roman" w:cs="Aparajita"/>
                <w:snapToGrid w:val="0"/>
              </w:rPr>
              <w:t xml:space="preserve"> Chemistry</w:t>
            </w:r>
          </w:p>
        </w:tc>
        <w:tc>
          <w:tcPr>
            <w:tcW w:w="4849" w:type="dxa"/>
            <w:shd w:val="clear" w:color="auto" w:fill="FFFFFF" w:themeFill="background1"/>
            <w:vAlign w:val="center"/>
          </w:tcPr>
          <w:p w14:paraId="25E5EC93"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 xml:space="preserve">Lab(s) Covered by </w:t>
            </w:r>
            <w:r w:rsidR="00CD38FE" w:rsidRPr="004A0961">
              <w:rPr>
                <w:rFonts w:eastAsia="Times New Roman" w:cs="Aparajita"/>
                <w:b/>
                <w:snapToGrid w:val="0"/>
              </w:rPr>
              <w:t>L</w:t>
            </w:r>
            <w:r w:rsidRPr="004A0961">
              <w:rPr>
                <w:rFonts w:eastAsia="Times New Roman" w:cs="Aparajita"/>
                <w:b/>
                <w:snapToGrid w:val="0"/>
              </w:rPr>
              <w:t>SOP:</w:t>
            </w:r>
            <w:r w:rsidR="00181E6C">
              <w:rPr>
                <w:rFonts w:eastAsia="Times New Roman" w:cs="Aparajita"/>
                <w:snapToGrid w:val="0"/>
              </w:rPr>
              <w:t xml:space="preserve"> R413/R415</w:t>
            </w:r>
          </w:p>
        </w:tc>
      </w:tr>
      <w:tr w:rsidR="0079616B" w:rsidRPr="00C85102" w14:paraId="2C1F7B74" w14:textId="77777777" w:rsidTr="00F168FA">
        <w:trPr>
          <w:trHeight w:val="432"/>
          <w:jc w:val="center"/>
        </w:trPr>
        <w:tc>
          <w:tcPr>
            <w:tcW w:w="5951" w:type="dxa"/>
            <w:gridSpan w:val="2"/>
            <w:shd w:val="clear" w:color="auto" w:fill="FFFFFF" w:themeFill="background1"/>
            <w:vAlign w:val="center"/>
          </w:tcPr>
          <w:p w14:paraId="349A56DC"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Department:</w:t>
            </w:r>
            <w:r w:rsidR="00181E6C">
              <w:rPr>
                <w:rFonts w:eastAsia="Times New Roman" w:cs="Aparajita"/>
                <w:snapToGrid w:val="0"/>
              </w:rPr>
              <w:t xml:space="preserve"> Chemistry</w:t>
            </w:r>
          </w:p>
        </w:tc>
        <w:tc>
          <w:tcPr>
            <w:tcW w:w="4849" w:type="dxa"/>
            <w:shd w:val="clear" w:color="auto" w:fill="FFFFFF" w:themeFill="background1"/>
            <w:vAlign w:val="center"/>
          </w:tcPr>
          <w:p w14:paraId="2002F28B"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Lab Phone Number(s):</w:t>
            </w:r>
            <w:r w:rsidR="00181E6C">
              <w:rPr>
                <w:rFonts w:eastAsia="Times New Roman" w:cs="Aparajita"/>
                <w:snapToGrid w:val="0"/>
              </w:rPr>
              <w:t xml:space="preserve"> 6-6596/6-6598</w:t>
            </w:r>
          </w:p>
        </w:tc>
      </w:tr>
      <w:tr w:rsidR="0079616B" w:rsidRPr="00C85102" w14:paraId="153C318D" w14:textId="77777777" w:rsidTr="00F168FA">
        <w:trPr>
          <w:trHeight w:val="432"/>
          <w:jc w:val="center"/>
        </w:trPr>
        <w:tc>
          <w:tcPr>
            <w:tcW w:w="10800" w:type="dxa"/>
            <w:gridSpan w:val="3"/>
            <w:shd w:val="clear" w:color="auto" w:fill="000E2F"/>
            <w:vAlign w:val="center"/>
          </w:tcPr>
          <w:p w14:paraId="4ECFCEC5" w14:textId="77777777" w:rsidR="00842745" w:rsidRPr="00174A02" w:rsidRDefault="00EA36FA" w:rsidP="000570F1">
            <w:pPr>
              <w:pStyle w:val="Heading1"/>
              <w:spacing w:before="80" w:after="80"/>
              <w:rPr>
                <w:rFonts w:asciiTheme="minorHAnsi" w:hAnsiTheme="minorHAnsi"/>
                <w:b/>
                <w:sz w:val="24"/>
                <w:szCs w:val="24"/>
              </w:rPr>
            </w:pPr>
            <w:r>
              <w:rPr>
                <w:rFonts w:asciiTheme="minorHAnsi" w:hAnsiTheme="minorHAnsi"/>
                <w:b/>
                <w:color w:val="FFFFFF" w:themeColor="background1"/>
                <w:sz w:val="24"/>
                <w:szCs w:val="24"/>
              </w:rPr>
              <w:t xml:space="preserve">SECTION 1 – </w:t>
            </w:r>
            <w:r w:rsidR="00174A02" w:rsidRPr="00174A02">
              <w:rPr>
                <w:rFonts w:asciiTheme="minorHAnsi" w:hAnsiTheme="minorHAnsi"/>
                <w:b/>
                <w:color w:val="FFFFFF" w:themeColor="background1"/>
                <w:sz w:val="24"/>
                <w:szCs w:val="24"/>
              </w:rPr>
              <w:t>HAZARDOUS CHEMICAL</w:t>
            </w:r>
            <w:r w:rsidR="00427210">
              <w:rPr>
                <w:rFonts w:asciiTheme="minorHAnsi" w:hAnsiTheme="minorHAnsi"/>
                <w:b/>
                <w:color w:val="FFFFFF" w:themeColor="background1"/>
                <w:sz w:val="24"/>
                <w:szCs w:val="24"/>
              </w:rPr>
              <w:t>(</w:t>
            </w:r>
            <w:r w:rsidR="00174A02" w:rsidRPr="00174A02">
              <w:rPr>
                <w:rFonts w:asciiTheme="minorHAnsi" w:hAnsiTheme="minorHAnsi"/>
                <w:b/>
                <w:color w:val="FFFFFF" w:themeColor="background1"/>
                <w:sz w:val="24"/>
                <w:szCs w:val="24"/>
              </w:rPr>
              <w:t>S</w:t>
            </w:r>
            <w:r w:rsidR="00427210">
              <w:rPr>
                <w:rFonts w:asciiTheme="minorHAnsi" w:hAnsiTheme="minorHAnsi"/>
                <w:b/>
                <w:color w:val="FFFFFF" w:themeColor="background1"/>
                <w:sz w:val="24"/>
                <w:szCs w:val="24"/>
              </w:rPr>
              <w:t>)</w:t>
            </w:r>
            <w:r>
              <w:rPr>
                <w:rFonts w:asciiTheme="minorHAnsi" w:hAnsiTheme="minorHAnsi"/>
                <w:b/>
                <w:color w:val="FFFFFF" w:themeColor="background1"/>
                <w:sz w:val="24"/>
                <w:szCs w:val="24"/>
              </w:rPr>
              <w:t xml:space="preserve"> or PROCESS</w:t>
            </w:r>
            <w:r w:rsidR="00427210">
              <w:rPr>
                <w:rFonts w:asciiTheme="minorHAnsi" w:hAnsiTheme="minorHAnsi"/>
                <w:b/>
                <w:color w:val="FFFFFF" w:themeColor="background1"/>
                <w:sz w:val="24"/>
                <w:szCs w:val="24"/>
              </w:rPr>
              <w:t xml:space="preserve">(ES) and </w:t>
            </w:r>
            <w:r w:rsidR="000570F1">
              <w:rPr>
                <w:rFonts w:asciiTheme="minorHAnsi" w:hAnsiTheme="minorHAnsi"/>
                <w:b/>
                <w:color w:val="FFFFFF" w:themeColor="background1"/>
                <w:sz w:val="24"/>
                <w:szCs w:val="24"/>
              </w:rPr>
              <w:t>HAZARDS INVOLVED</w:t>
            </w:r>
          </w:p>
        </w:tc>
      </w:tr>
      <w:tr w:rsidR="0079616B" w:rsidRPr="00362737" w14:paraId="26F4863A" w14:textId="77777777" w:rsidTr="00F168FA">
        <w:trPr>
          <w:trHeight w:val="432"/>
          <w:jc w:val="center"/>
        </w:trPr>
        <w:tc>
          <w:tcPr>
            <w:tcW w:w="10800" w:type="dxa"/>
            <w:gridSpan w:val="3"/>
            <w:shd w:val="clear" w:color="auto" w:fill="FFFFFF" w:themeFill="background1"/>
            <w:vAlign w:val="center"/>
          </w:tcPr>
          <w:p w14:paraId="033B871E" w14:textId="1DBB380F" w:rsidR="00CF1E64" w:rsidRDefault="00A14490" w:rsidP="00F168FA">
            <w:pPr>
              <w:widowControl w:val="0"/>
              <w:spacing w:before="80" w:after="80" w:line="240" w:lineRule="auto"/>
            </w:pPr>
            <w:r w:rsidRPr="00A14490">
              <w:t>Chromium powder will explode spontaneous in air and is explosive in atmospheres of CO</w:t>
            </w:r>
            <w:r w:rsidRPr="00A14490">
              <w:rPr>
                <w:vertAlign w:val="subscript"/>
              </w:rPr>
              <w:t>2</w:t>
            </w:r>
            <w:r w:rsidRPr="00A14490">
              <w:t>. Heating in the presence of ammonium nitrate will cause violent reactions.  Chromium will emit toxic and poisonous gases in a fire.  Avoid exposure with strong oxidizers such as chlorine, fluorine, bromine, and hydrogen peroxide.</w:t>
            </w:r>
            <w:r>
              <w:t xml:space="preserve"> </w:t>
            </w:r>
          </w:p>
          <w:p w14:paraId="41459F13" w14:textId="4AAC0091" w:rsidR="00A14490" w:rsidRPr="00A14490" w:rsidRDefault="00A14490" w:rsidP="00F168FA">
            <w:pPr>
              <w:widowControl w:val="0"/>
              <w:spacing w:before="80" w:after="80" w:line="240" w:lineRule="auto"/>
            </w:pPr>
            <w:r w:rsidRPr="00A14490">
              <w:t xml:space="preserve">Chromium (VI) is much more toxic than chromium (III) for acute and chronic exposures. The respiratory tract is the major organ </w:t>
            </w:r>
            <w:r w:rsidR="00944020">
              <w:t xml:space="preserve">affected by </w:t>
            </w:r>
            <w:r w:rsidRPr="00A14490">
              <w:t>chromium (VI) inhalation exposure, which can lead to shortness of breath, coughing and wheezing. Chromium (VI) may also lead to gastrointestinal and neurological effects while dermal exposure causes skin burns. Chromium (VI) has also been classified as a human carcinogen leading to an increased risk of lung cancer upon inhalation.</w:t>
            </w:r>
            <w:r>
              <w:t xml:space="preserve"> </w:t>
            </w:r>
            <w:r w:rsidRPr="00A14490">
              <w:t>Chromium (III) and (VI) have been found to be particularly harmful to aquatic environments, so extra care must be taken to avoid exposure to the water supply.</w:t>
            </w:r>
          </w:p>
        </w:tc>
      </w:tr>
      <w:tr w:rsidR="0079616B" w:rsidRPr="00C85102" w14:paraId="39F74500" w14:textId="77777777" w:rsidTr="00F168FA">
        <w:trPr>
          <w:trHeight w:val="432"/>
          <w:jc w:val="center"/>
        </w:trPr>
        <w:tc>
          <w:tcPr>
            <w:tcW w:w="10800" w:type="dxa"/>
            <w:gridSpan w:val="3"/>
            <w:shd w:val="clear" w:color="auto" w:fill="000E2F"/>
            <w:vAlign w:val="center"/>
          </w:tcPr>
          <w:p w14:paraId="0DCE2F3F" w14:textId="77777777" w:rsidR="00842745" w:rsidRPr="00174A02" w:rsidRDefault="00174A02" w:rsidP="00C76674">
            <w:pPr>
              <w:pStyle w:val="Heading1"/>
              <w:spacing w:before="80" w:after="80"/>
              <w:rPr>
                <w:rFonts w:asciiTheme="minorHAnsi" w:hAnsiTheme="minorHAnsi"/>
                <w:b/>
                <w:color w:val="FFFFFF" w:themeColor="background1"/>
                <w:sz w:val="24"/>
                <w:szCs w:val="24"/>
              </w:rPr>
            </w:pPr>
            <w:r w:rsidRPr="00174A02">
              <w:rPr>
                <w:rFonts w:asciiTheme="minorHAnsi" w:hAnsiTheme="minorHAnsi"/>
                <w:b/>
                <w:color w:val="FFFFFF" w:themeColor="background1"/>
                <w:sz w:val="24"/>
                <w:szCs w:val="24"/>
              </w:rPr>
              <w:t>SECTION 2 – ADMINISTRATIVE CONTROLS</w:t>
            </w:r>
          </w:p>
        </w:tc>
      </w:tr>
      <w:tr w:rsidR="0079616B" w:rsidRPr="00362737" w14:paraId="443BA4CD" w14:textId="77777777" w:rsidTr="00F168FA">
        <w:trPr>
          <w:trHeight w:val="432"/>
          <w:jc w:val="center"/>
        </w:trPr>
        <w:tc>
          <w:tcPr>
            <w:tcW w:w="10800" w:type="dxa"/>
            <w:gridSpan w:val="3"/>
            <w:shd w:val="clear" w:color="auto" w:fill="FFFFFF" w:themeFill="background1"/>
            <w:vAlign w:val="center"/>
          </w:tcPr>
          <w:p w14:paraId="5E1EE4EB" w14:textId="56B5C2FC" w:rsidR="0079616B" w:rsidRDefault="0079616B" w:rsidP="0079616B">
            <w:pPr>
              <w:pStyle w:val="ListParagraph"/>
              <w:widowControl w:val="0"/>
              <w:numPr>
                <w:ilvl w:val="0"/>
                <w:numId w:val="6"/>
              </w:numPr>
              <w:spacing w:before="80" w:after="80" w:line="240" w:lineRule="auto"/>
            </w:pPr>
            <w:r>
              <w:t>Anyone using the chemicals and procedures described herein needs to have undergone the annual EH&amp;S</w:t>
            </w:r>
            <w:r w:rsidR="00974ACD">
              <w:t xml:space="preserve">: </w:t>
            </w:r>
            <w:hyperlink r:id="rId8" w:history="1">
              <w:r w:rsidRPr="007815C3">
                <w:rPr>
                  <w:rStyle w:val="Hyperlink"/>
                </w:rPr>
                <w:t>Chemical Hygiene Training</w:t>
              </w:r>
            </w:hyperlink>
          </w:p>
          <w:p w14:paraId="6240F5FE" w14:textId="6305A9A0" w:rsidR="0079616B" w:rsidRDefault="0079616B" w:rsidP="0079616B">
            <w:pPr>
              <w:pStyle w:val="ListParagraph"/>
              <w:widowControl w:val="0"/>
              <w:numPr>
                <w:ilvl w:val="0"/>
                <w:numId w:val="6"/>
              </w:numPr>
              <w:spacing w:before="80" w:after="80" w:line="240" w:lineRule="auto"/>
            </w:pPr>
            <w:r>
              <w:t xml:space="preserve">Be aware of the </w:t>
            </w:r>
            <w:r w:rsidRPr="00362737">
              <w:t>applicable safety data sheets</w:t>
            </w:r>
            <w:r w:rsidR="00944020">
              <w:t xml:space="preserve"> (</w:t>
            </w:r>
            <w:r>
              <w:t xml:space="preserve">SDS): </w:t>
            </w:r>
            <w:hyperlink r:id="rId9" w:history="1">
              <w:r w:rsidRPr="009254A8">
                <w:rPr>
                  <w:rStyle w:val="Hyperlink"/>
                  <w:rFonts w:eastAsia="Times New Roman" w:cs="Aparajita"/>
                  <w:snapToGrid w:val="0"/>
                </w:rPr>
                <w:t>http://www.msds.com</w:t>
              </w:r>
            </w:hyperlink>
          </w:p>
          <w:p w14:paraId="7129FD51" w14:textId="75F26CAE" w:rsidR="0079616B" w:rsidRPr="00B82B69" w:rsidRDefault="00BA0118" w:rsidP="0079616B">
            <w:pPr>
              <w:pStyle w:val="ListParagraph"/>
              <w:widowControl w:val="0"/>
              <w:numPr>
                <w:ilvl w:val="0"/>
                <w:numId w:val="6"/>
              </w:numPr>
              <w:spacing w:before="80" w:after="80" w:line="240" w:lineRule="auto"/>
              <w:rPr>
                <w:rFonts w:cs="Tahoma"/>
                <w:color w:val="000000"/>
                <w:shd w:val="clear" w:color="auto" w:fill="FFFFFF"/>
              </w:rPr>
            </w:pPr>
            <w:hyperlink r:id="rId10" w:history="1">
              <w:r w:rsidR="0079616B" w:rsidRPr="00362737">
                <w:rPr>
                  <w:rStyle w:val="Hyperlink"/>
                </w:rPr>
                <w:t>Working Alone</w:t>
              </w:r>
            </w:hyperlink>
            <w:r w:rsidR="0079616B" w:rsidRPr="00362737">
              <w:t xml:space="preserve"> </w:t>
            </w:r>
            <w:r w:rsidR="0079616B">
              <w:t>is not permitted when using chemicals or processes described in this LSOP</w:t>
            </w:r>
            <w:r w:rsidR="00944020">
              <w:t>.</w:t>
            </w:r>
          </w:p>
          <w:p w14:paraId="72E809C7" w14:textId="270CA97C" w:rsidR="0079616B" w:rsidRDefault="0079616B" w:rsidP="0079616B">
            <w:pPr>
              <w:pStyle w:val="ListParagraph"/>
              <w:widowControl w:val="0"/>
              <w:numPr>
                <w:ilvl w:val="0"/>
                <w:numId w:val="6"/>
              </w:numPr>
              <w:spacing w:before="80" w:after="80" w:line="240" w:lineRule="auto"/>
              <w:rPr>
                <w:rFonts w:cs="Tahoma"/>
                <w:color w:val="000000"/>
                <w:shd w:val="clear" w:color="auto" w:fill="FFFFFF"/>
              </w:rPr>
            </w:pPr>
            <w:r>
              <w:rPr>
                <w:rFonts w:cs="Tahoma"/>
                <w:color w:val="000000"/>
                <w:shd w:val="clear" w:color="auto" w:fill="FFFFFF"/>
              </w:rPr>
              <w:t xml:space="preserve">Any reaction flask containing </w:t>
            </w:r>
            <w:r w:rsidR="00944020">
              <w:rPr>
                <w:rFonts w:cs="Tahoma"/>
                <w:color w:val="000000"/>
                <w:shd w:val="clear" w:color="auto" w:fill="FFFFFF"/>
              </w:rPr>
              <w:t>chromium reagents</w:t>
            </w:r>
            <w:r>
              <w:rPr>
                <w:rFonts w:cs="Tahoma"/>
                <w:color w:val="000000"/>
                <w:shd w:val="clear" w:color="auto" w:fill="FFFFFF"/>
              </w:rPr>
              <w:t xml:space="preserve"> needs to be clearly labelled as such</w:t>
            </w:r>
            <w:r w:rsidR="00944020">
              <w:rPr>
                <w:rFonts w:cs="Tahoma"/>
                <w:color w:val="000000"/>
                <w:shd w:val="clear" w:color="auto" w:fill="FFFFFF"/>
              </w:rPr>
              <w:t>.</w:t>
            </w:r>
          </w:p>
          <w:p w14:paraId="4ACC1326" w14:textId="7B92B18E" w:rsidR="0079616B" w:rsidRDefault="00944020" w:rsidP="0079616B">
            <w:pPr>
              <w:pStyle w:val="ListParagraph"/>
              <w:widowControl w:val="0"/>
              <w:numPr>
                <w:ilvl w:val="0"/>
                <w:numId w:val="6"/>
              </w:numPr>
              <w:spacing w:after="0" w:line="240" w:lineRule="auto"/>
              <w:rPr>
                <w:rFonts w:eastAsia="Times New Roman" w:cs="Aparajita"/>
                <w:snapToGrid w:val="0"/>
              </w:rPr>
            </w:pPr>
            <w:r>
              <w:rPr>
                <w:rFonts w:eastAsia="Times New Roman" w:cs="Aparajita"/>
                <w:snapToGrid w:val="0"/>
              </w:rPr>
              <w:t>Hexavalent chromium</w:t>
            </w:r>
            <w:r w:rsidR="0079616B" w:rsidRPr="007D7FC5">
              <w:rPr>
                <w:rFonts w:eastAsia="Times New Roman" w:cs="Aparajita"/>
                <w:snapToGrid w:val="0"/>
              </w:rPr>
              <w:t xml:space="preserve"> </w:t>
            </w:r>
            <w:r w:rsidR="004C37DC">
              <w:rPr>
                <w:rFonts w:eastAsia="Times New Roman" w:cs="Aparajita"/>
                <w:snapToGrid w:val="0"/>
              </w:rPr>
              <w:t xml:space="preserve">involved reactions </w:t>
            </w:r>
            <w:r w:rsidR="0079616B" w:rsidRPr="007D7FC5">
              <w:rPr>
                <w:rFonts w:eastAsia="Times New Roman" w:cs="Aparajita"/>
                <w:snapToGrid w:val="0"/>
              </w:rPr>
              <w:t xml:space="preserve">should be performed during normal business hours (i.e., 8:00 </w:t>
            </w:r>
            <w:r w:rsidR="0079616B">
              <w:rPr>
                <w:rFonts w:eastAsia="Times New Roman" w:cs="Aparajita"/>
                <w:snapToGrid w:val="0"/>
              </w:rPr>
              <w:t xml:space="preserve">am-5:00 pm Mon-Fri), especially when they involve larger than </w:t>
            </w:r>
            <w:r w:rsidR="00A14490">
              <w:rPr>
                <w:rFonts w:eastAsia="Times New Roman" w:cs="Aparajita"/>
                <w:snapToGrid w:val="0"/>
              </w:rPr>
              <w:t>(&gt;2)</w:t>
            </w:r>
            <w:r w:rsidR="00547843">
              <w:rPr>
                <w:rFonts w:eastAsia="Times New Roman" w:cs="Aparajita"/>
                <w:snapToGrid w:val="0"/>
              </w:rPr>
              <w:t>.</w:t>
            </w:r>
          </w:p>
          <w:p w14:paraId="4CF37FF6" w14:textId="06A4017E" w:rsidR="00547843" w:rsidRPr="00767A82" w:rsidRDefault="00547843" w:rsidP="0079616B">
            <w:pPr>
              <w:pStyle w:val="ListParagraph"/>
              <w:widowControl w:val="0"/>
              <w:numPr>
                <w:ilvl w:val="0"/>
                <w:numId w:val="6"/>
              </w:numPr>
              <w:spacing w:after="0" w:line="240" w:lineRule="auto"/>
              <w:rPr>
                <w:rFonts w:eastAsia="Times New Roman" w:cs="Aparajita"/>
                <w:snapToGrid w:val="0"/>
              </w:rPr>
            </w:pPr>
            <w:r w:rsidRPr="00547843">
              <w:t>All work with chromium is to be done in the</w:t>
            </w:r>
            <w:r>
              <w:t xml:space="preserve"> fume hood.</w:t>
            </w:r>
          </w:p>
          <w:p w14:paraId="12077C63" w14:textId="4B54FEB9" w:rsidR="004A0961" w:rsidRPr="0079616B" w:rsidRDefault="0079616B" w:rsidP="0079616B">
            <w:pPr>
              <w:pStyle w:val="ListParagraph"/>
              <w:widowControl w:val="0"/>
              <w:numPr>
                <w:ilvl w:val="0"/>
                <w:numId w:val="6"/>
              </w:numPr>
              <w:spacing w:before="80" w:after="80" w:line="240" w:lineRule="auto"/>
              <w:rPr>
                <w:rFonts w:cs="Tahoma"/>
                <w:color w:val="000000"/>
                <w:shd w:val="clear" w:color="auto" w:fill="FFFFFF"/>
              </w:rPr>
            </w:pPr>
            <w:r w:rsidRPr="00E643B0">
              <w:rPr>
                <w:rFonts w:cs="Tahoma"/>
                <w:color w:val="000000"/>
                <w:shd w:val="clear" w:color="auto" w:fill="FFFFFF"/>
              </w:rPr>
              <w:t xml:space="preserve">An eyewash and safety shower must be in the immediate work area where </w:t>
            </w:r>
            <w:r w:rsidR="00944020">
              <w:rPr>
                <w:rFonts w:eastAsia="Times New Roman" w:cs="Aparajita"/>
                <w:snapToGrid w:val="0"/>
              </w:rPr>
              <w:t>chromium</w:t>
            </w:r>
            <w:r w:rsidRPr="00E643B0">
              <w:rPr>
                <w:rFonts w:cs="Tahoma"/>
                <w:color w:val="000000"/>
                <w:shd w:val="clear" w:color="auto" w:fill="FFFFFF"/>
              </w:rPr>
              <w:t xml:space="preserve"> is used</w:t>
            </w:r>
            <w:r w:rsidR="00944020">
              <w:rPr>
                <w:rFonts w:cs="Tahoma"/>
                <w:color w:val="000000"/>
                <w:shd w:val="clear" w:color="auto" w:fill="FFFFFF"/>
              </w:rPr>
              <w:t>.</w:t>
            </w:r>
          </w:p>
        </w:tc>
      </w:tr>
      <w:tr w:rsidR="0079616B" w:rsidRPr="00C85102" w14:paraId="68A31B2E" w14:textId="77777777" w:rsidTr="00F168FA">
        <w:trPr>
          <w:trHeight w:val="432"/>
          <w:jc w:val="center"/>
        </w:trPr>
        <w:tc>
          <w:tcPr>
            <w:tcW w:w="10800" w:type="dxa"/>
            <w:gridSpan w:val="3"/>
            <w:shd w:val="clear" w:color="auto" w:fill="000E2F"/>
            <w:vAlign w:val="center"/>
          </w:tcPr>
          <w:p w14:paraId="3F2E2736"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3- ENGINEERING CONTROLS</w:t>
            </w:r>
          </w:p>
        </w:tc>
      </w:tr>
      <w:tr w:rsidR="0079616B" w:rsidRPr="00362737" w14:paraId="07F5DE71" w14:textId="77777777" w:rsidTr="00F168FA">
        <w:trPr>
          <w:trHeight w:val="432"/>
          <w:jc w:val="center"/>
        </w:trPr>
        <w:tc>
          <w:tcPr>
            <w:tcW w:w="10800" w:type="dxa"/>
            <w:gridSpan w:val="3"/>
            <w:shd w:val="clear" w:color="auto" w:fill="FFFFFF" w:themeFill="background1"/>
            <w:vAlign w:val="center"/>
          </w:tcPr>
          <w:p w14:paraId="07DBA9E2" w14:textId="3DCD0636" w:rsidR="006A5141" w:rsidRPr="009726F2" w:rsidRDefault="006A5141" w:rsidP="006A5141">
            <w:pPr>
              <w:pStyle w:val="ListParagraph"/>
              <w:numPr>
                <w:ilvl w:val="0"/>
                <w:numId w:val="24"/>
              </w:numPr>
              <w:spacing w:before="80" w:after="80" w:line="240" w:lineRule="auto"/>
              <w:rPr>
                <w:rFonts w:eastAsia="Times New Roman" w:cs="Aparajita"/>
                <w:snapToGrid w:val="0"/>
              </w:rPr>
            </w:pPr>
            <w:r w:rsidRPr="009726F2">
              <w:rPr>
                <w:rFonts w:cs="Aparajita"/>
              </w:rPr>
              <w:t xml:space="preserve">All </w:t>
            </w:r>
            <w:r>
              <w:rPr>
                <w:rFonts w:cs="Aparajita"/>
              </w:rPr>
              <w:t>work</w:t>
            </w:r>
            <w:r w:rsidRPr="009726F2">
              <w:rPr>
                <w:rFonts w:cs="Aparajita"/>
              </w:rPr>
              <w:t xml:space="preserve"> with </w:t>
            </w:r>
            <w:r>
              <w:rPr>
                <w:rFonts w:eastAsia="Times New Roman" w:cs="Aparajita"/>
                <w:snapToGrid w:val="0"/>
              </w:rPr>
              <w:t xml:space="preserve">chromium reagents </w:t>
            </w:r>
            <w:r w:rsidRPr="009726F2">
              <w:rPr>
                <w:rFonts w:cs="Aparajita"/>
              </w:rPr>
              <w:t>must be conducted in a chemical fume hood, under dry conditions, with the sash at the lowest working height and with sliding sash panels (if applicable) aligned to form a barrier between the researcher and the experiment.</w:t>
            </w:r>
          </w:p>
          <w:p w14:paraId="1B863D99" w14:textId="2996DDF7" w:rsidR="006A5141" w:rsidRPr="006A5141" w:rsidRDefault="006A5141" w:rsidP="006A5141">
            <w:pPr>
              <w:pStyle w:val="ListParagraph"/>
              <w:numPr>
                <w:ilvl w:val="0"/>
                <w:numId w:val="24"/>
              </w:numPr>
              <w:spacing w:before="80" w:after="80" w:line="240" w:lineRule="auto"/>
              <w:rPr>
                <w:rFonts w:eastAsia="Times New Roman" w:cs="Aparajita"/>
                <w:snapToGrid w:val="0"/>
              </w:rPr>
            </w:pPr>
            <w:r w:rsidRPr="009726F2">
              <w:rPr>
                <w:rFonts w:eastAsia="Times New Roman" w:cs="Aparajita"/>
                <w:snapToGrid w:val="0"/>
              </w:rPr>
              <w:t xml:space="preserve">Chemical fume hoods must </w:t>
            </w:r>
            <w:r>
              <w:rPr>
                <w:rFonts w:eastAsia="Times New Roman" w:cs="Aparajita"/>
                <w:snapToGrid w:val="0"/>
              </w:rPr>
              <w:t xml:space="preserve">have been </w:t>
            </w:r>
            <w:r w:rsidRPr="009726F2">
              <w:rPr>
                <w:rFonts w:eastAsia="Times New Roman" w:cs="Aparajita"/>
                <w:snapToGrid w:val="0"/>
              </w:rPr>
              <w:t>tested by EHS within the last year. If the hood is not working properly, contact Facilities (486-3113) to repair the hoo</w:t>
            </w:r>
            <w:r>
              <w:rPr>
                <w:rFonts w:eastAsia="Times New Roman" w:cs="Aparajita"/>
                <w:snapToGrid w:val="0"/>
              </w:rPr>
              <w:t>d or EHS to retest (486-3613).</w:t>
            </w:r>
          </w:p>
        </w:tc>
      </w:tr>
      <w:tr w:rsidR="0079616B" w:rsidRPr="00C85102" w14:paraId="42FEC7E9" w14:textId="77777777" w:rsidTr="00F168FA">
        <w:trPr>
          <w:trHeight w:val="432"/>
          <w:jc w:val="center"/>
        </w:trPr>
        <w:tc>
          <w:tcPr>
            <w:tcW w:w="10800" w:type="dxa"/>
            <w:gridSpan w:val="3"/>
            <w:shd w:val="clear" w:color="auto" w:fill="000E2F"/>
            <w:vAlign w:val="center"/>
          </w:tcPr>
          <w:p w14:paraId="7E634FF1"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4 – WORK PRACTICES</w:t>
            </w:r>
          </w:p>
        </w:tc>
      </w:tr>
      <w:tr w:rsidR="0079616B" w:rsidRPr="00362737" w14:paraId="5E236DED" w14:textId="77777777" w:rsidTr="00F168FA">
        <w:trPr>
          <w:trHeight w:val="432"/>
          <w:jc w:val="center"/>
        </w:trPr>
        <w:tc>
          <w:tcPr>
            <w:tcW w:w="10800" w:type="dxa"/>
            <w:gridSpan w:val="3"/>
            <w:shd w:val="clear" w:color="auto" w:fill="FFFFFF" w:themeFill="background1"/>
            <w:vAlign w:val="center"/>
          </w:tcPr>
          <w:p w14:paraId="43481D1F" w14:textId="0B01BBE0" w:rsidR="0079616B" w:rsidRPr="00302560" w:rsidRDefault="00944020" w:rsidP="006A5141">
            <w:pPr>
              <w:pStyle w:val="Heading1"/>
              <w:keepNext w:val="0"/>
              <w:keepLines w:val="0"/>
              <w:widowControl w:val="0"/>
              <w:numPr>
                <w:ilvl w:val="0"/>
                <w:numId w:val="9"/>
              </w:numPr>
              <w:spacing w:beforeLines="80" w:before="192" w:afterLines="80" w:after="192" w:line="240" w:lineRule="auto"/>
              <w:contextualSpacing/>
              <w:rPr>
                <w:rFonts w:asciiTheme="minorHAnsi" w:eastAsia="Times New Roman" w:hAnsiTheme="minorHAnsi" w:cs="Aparajita"/>
                <w:snapToGrid w:val="0"/>
                <w:color w:val="auto"/>
                <w:sz w:val="22"/>
                <w:szCs w:val="22"/>
              </w:rPr>
            </w:pPr>
            <w:r>
              <w:rPr>
                <w:rFonts w:asciiTheme="minorHAnsi" w:eastAsia="Times New Roman" w:hAnsiTheme="minorHAnsi" w:cs="Aparajita"/>
                <w:snapToGrid w:val="0"/>
                <w:color w:val="auto"/>
                <w:sz w:val="22"/>
                <w:szCs w:val="22"/>
              </w:rPr>
              <w:t>Chromium</w:t>
            </w:r>
            <w:r w:rsidR="000631DB">
              <w:rPr>
                <w:rFonts w:asciiTheme="minorHAnsi" w:eastAsia="Times New Roman" w:hAnsiTheme="minorHAnsi" w:cs="Aparajita"/>
                <w:snapToGrid w:val="0"/>
                <w:color w:val="auto"/>
                <w:sz w:val="22"/>
                <w:szCs w:val="22"/>
              </w:rPr>
              <w:t xml:space="preserve"> based reagents</w:t>
            </w:r>
            <w:r w:rsidR="0079616B">
              <w:rPr>
                <w:rFonts w:asciiTheme="minorHAnsi" w:eastAsia="Times New Roman" w:hAnsiTheme="minorHAnsi" w:cs="Aparajita"/>
                <w:snapToGrid w:val="0"/>
                <w:color w:val="auto"/>
                <w:sz w:val="22"/>
                <w:szCs w:val="22"/>
              </w:rPr>
              <w:t xml:space="preserve"> </w:t>
            </w:r>
            <w:r w:rsidR="0079616B" w:rsidRPr="00302560">
              <w:rPr>
                <w:rFonts w:asciiTheme="minorHAnsi" w:eastAsia="Times New Roman" w:hAnsiTheme="minorHAnsi" w:cs="Aparajita"/>
                <w:snapToGrid w:val="0"/>
                <w:color w:val="auto"/>
                <w:sz w:val="22"/>
                <w:szCs w:val="22"/>
              </w:rPr>
              <w:t>must be handled and stored in a dry place</w:t>
            </w:r>
            <w:r w:rsidR="0079616B">
              <w:rPr>
                <w:rFonts w:asciiTheme="minorHAnsi" w:eastAsia="Times New Roman" w:hAnsiTheme="minorHAnsi" w:cs="Aparajita"/>
                <w:snapToGrid w:val="0"/>
                <w:color w:val="auto"/>
                <w:sz w:val="22"/>
                <w:szCs w:val="22"/>
              </w:rPr>
              <w:t>.</w:t>
            </w:r>
            <w:r w:rsidR="0079616B" w:rsidRPr="00302560">
              <w:rPr>
                <w:rFonts w:asciiTheme="minorHAnsi" w:eastAsia="Times New Roman" w:hAnsiTheme="minorHAnsi" w:cs="Aparajita"/>
                <w:snapToGrid w:val="0"/>
                <w:color w:val="auto"/>
                <w:sz w:val="22"/>
                <w:szCs w:val="22"/>
              </w:rPr>
              <w:t xml:space="preserve"> Keep</w:t>
            </w:r>
            <w:r w:rsidR="0079616B">
              <w:rPr>
                <w:rFonts w:asciiTheme="minorHAnsi" w:eastAsia="Times New Roman" w:hAnsiTheme="minorHAnsi" w:cs="Aparajita"/>
                <w:snapToGrid w:val="0"/>
                <w:color w:val="auto"/>
                <w:sz w:val="22"/>
                <w:szCs w:val="22"/>
              </w:rPr>
              <w:t xml:space="preserve"> cool and protect from sunlight.</w:t>
            </w:r>
          </w:p>
          <w:p w14:paraId="4092022F" w14:textId="77777777" w:rsidR="0079616B" w:rsidRDefault="0079616B" w:rsidP="006A5141">
            <w:pPr>
              <w:pStyle w:val="Heading1"/>
              <w:keepNext w:val="0"/>
              <w:keepLines w:val="0"/>
              <w:widowControl w:val="0"/>
              <w:numPr>
                <w:ilvl w:val="0"/>
                <w:numId w:val="9"/>
              </w:numPr>
              <w:spacing w:before="80" w:after="80" w:line="240" w:lineRule="auto"/>
              <w:contextualSpacing/>
              <w:rPr>
                <w:rFonts w:asciiTheme="minorHAnsi" w:eastAsia="Times New Roman" w:hAnsiTheme="minorHAnsi" w:cs="Aparajita"/>
                <w:snapToGrid w:val="0"/>
                <w:color w:val="auto"/>
                <w:sz w:val="22"/>
                <w:szCs w:val="22"/>
              </w:rPr>
            </w:pPr>
            <w:r w:rsidRPr="00302560">
              <w:rPr>
                <w:rFonts w:asciiTheme="minorHAnsi" w:eastAsia="Times New Roman" w:hAnsiTheme="minorHAnsi" w:cs="Aparajita"/>
                <w:snapToGrid w:val="0"/>
                <w:color w:val="auto"/>
                <w:sz w:val="22"/>
                <w:szCs w:val="22"/>
              </w:rPr>
              <w:t>All containers must be clearly labeled with the chemical name and hazard classes an</w:t>
            </w:r>
            <w:r>
              <w:rPr>
                <w:rFonts w:asciiTheme="minorHAnsi" w:eastAsia="Times New Roman" w:hAnsiTheme="minorHAnsi" w:cs="Aparajita"/>
                <w:snapToGrid w:val="0"/>
                <w:color w:val="auto"/>
                <w:sz w:val="22"/>
                <w:szCs w:val="22"/>
              </w:rPr>
              <w:t>d kept tightly-sealed.</w:t>
            </w:r>
          </w:p>
          <w:p w14:paraId="4987C1E3" w14:textId="3C524CBB" w:rsidR="00547843" w:rsidRDefault="00547843" w:rsidP="006A5141">
            <w:pPr>
              <w:numPr>
                <w:ilvl w:val="0"/>
                <w:numId w:val="22"/>
              </w:numPr>
              <w:spacing w:before="80" w:after="80" w:line="240" w:lineRule="auto"/>
              <w:contextualSpacing/>
            </w:pPr>
            <w:r w:rsidRPr="00547843">
              <w:t>All laboratory equipment (such as beaker</w:t>
            </w:r>
            <w:r>
              <w:t xml:space="preserve">s, pipettes, etc.) used in for </w:t>
            </w:r>
            <w:r w:rsidR="00944020">
              <w:t>chromium are to be labeled as "</w:t>
            </w:r>
            <w:r w:rsidRPr="00547843">
              <w:t>chromium contaminated" and are not to be removed from the area with</w:t>
            </w:r>
            <w:r>
              <w:t>out first being decontaminated.</w:t>
            </w:r>
          </w:p>
          <w:p w14:paraId="3C6A8956" w14:textId="0451A799" w:rsidR="00547843" w:rsidRPr="00547843" w:rsidRDefault="0079616B" w:rsidP="006A5141">
            <w:pPr>
              <w:numPr>
                <w:ilvl w:val="0"/>
                <w:numId w:val="22"/>
              </w:numPr>
              <w:spacing w:before="80" w:after="80" w:line="240" w:lineRule="auto"/>
              <w:contextualSpacing/>
            </w:pPr>
            <w:r w:rsidRPr="00547843">
              <w:rPr>
                <w:rFonts w:eastAsia="Times New Roman" w:cs="Aparajita"/>
                <w:snapToGrid w:val="0"/>
              </w:rPr>
              <w:t xml:space="preserve">Empty containers of </w:t>
            </w:r>
            <w:r w:rsidR="00944020">
              <w:rPr>
                <w:rFonts w:eastAsia="Times New Roman" w:cs="Aparajita"/>
                <w:snapToGrid w:val="0"/>
              </w:rPr>
              <w:t>chromium</w:t>
            </w:r>
            <w:r w:rsidR="004C1DAB" w:rsidRPr="00547843">
              <w:rPr>
                <w:rFonts w:eastAsia="Times New Roman" w:cs="Aparajita"/>
                <w:snapToGrid w:val="0"/>
              </w:rPr>
              <w:t xml:space="preserve"> </w:t>
            </w:r>
            <w:r w:rsidR="00FF5398" w:rsidRPr="00547843">
              <w:rPr>
                <w:rFonts w:eastAsia="Times New Roman" w:cs="Aparajita"/>
                <w:snapToGrid w:val="0"/>
              </w:rPr>
              <w:t xml:space="preserve">reagents </w:t>
            </w:r>
            <w:r w:rsidRPr="00547843">
              <w:rPr>
                <w:rFonts w:eastAsia="Times New Roman" w:cs="Aparajita"/>
                <w:snapToGrid w:val="0"/>
              </w:rPr>
              <w:t>must be handled carefully since product residues may still be harmful.</w:t>
            </w:r>
          </w:p>
        </w:tc>
      </w:tr>
      <w:tr w:rsidR="0079616B" w:rsidRPr="00C85102" w14:paraId="0D6CEBC7" w14:textId="77777777" w:rsidTr="00F168FA">
        <w:trPr>
          <w:trHeight w:val="432"/>
          <w:jc w:val="center"/>
        </w:trPr>
        <w:tc>
          <w:tcPr>
            <w:tcW w:w="10800" w:type="dxa"/>
            <w:gridSpan w:val="3"/>
            <w:shd w:val="clear" w:color="auto" w:fill="000E2F"/>
            <w:vAlign w:val="center"/>
          </w:tcPr>
          <w:p w14:paraId="103CF418"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lastRenderedPageBreak/>
              <w:t>SECTION 5 – PERSONAL PROTECTIVE EQUIPMENT (PPE)</w:t>
            </w:r>
          </w:p>
        </w:tc>
      </w:tr>
      <w:tr w:rsidR="0079616B" w:rsidRPr="00362737" w14:paraId="10059FD1" w14:textId="77777777" w:rsidTr="00F168FA">
        <w:trPr>
          <w:trHeight w:val="432"/>
          <w:jc w:val="center"/>
        </w:trPr>
        <w:tc>
          <w:tcPr>
            <w:tcW w:w="10800" w:type="dxa"/>
            <w:gridSpan w:val="3"/>
            <w:shd w:val="clear" w:color="auto" w:fill="FFFFFF" w:themeFill="background1"/>
            <w:vAlign w:val="center"/>
          </w:tcPr>
          <w:p w14:paraId="269DE778" w14:textId="11CA3D91" w:rsidR="0079616B" w:rsidRPr="00526530" w:rsidRDefault="0079616B" w:rsidP="0079616B">
            <w:pPr>
              <w:pStyle w:val="ListParagraph"/>
              <w:widowControl w:val="0"/>
              <w:numPr>
                <w:ilvl w:val="0"/>
                <w:numId w:val="10"/>
              </w:numPr>
              <w:spacing w:before="80" w:after="80" w:line="240" w:lineRule="auto"/>
              <w:rPr>
                <w:rFonts w:eastAsia="Times New Roman" w:cs="Aparajita"/>
                <w:snapToGrid w:val="0"/>
              </w:rPr>
            </w:pPr>
            <w:r w:rsidRPr="00526530">
              <w:rPr>
                <w:rFonts w:eastAsia="Times New Roman" w:cs="Aparajita"/>
                <w:snapToGrid w:val="0"/>
              </w:rPr>
              <w:t xml:space="preserve">At a minimum, </w:t>
            </w:r>
            <w:r>
              <w:rPr>
                <w:rFonts w:eastAsia="Times New Roman" w:cs="Aparajita"/>
                <w:snapToGrid w:val="0"/>
              </w:rPr>
              <w:t>a lab coat, l</w:t>
            </w:r>
            <w:r w:rsidRPr="00526530">
              <w:rPr>
                <w:rFonts w:eastAsia="Times New Roman" w:cs="Aparajita"/>
                <w:snapToGrid w:val="0"/>
              </w:rPr>
              <w:t>ong pants</w:t>
            </w:r>
            <w:r>
              <w:rPr>
                <w:rFonts w:eastAsia="Times New Roman" w:cs="Aparajita"/>
                <w:snapToGrid w:val="0"/>
              </w:rPr>
              <w:t xml:space="preserve"> </w:t>
            </w:r>
            <w:r w:rsidRPr="00526530">
              <w:rPr>
                <w:rFonts w:eastAsia="Times New Roman" w:cs="Aparajita"/>
                <w:snapToGrid w:val="0"/>
              </w:rPr>
              <w:t>as well as</w:t>
            </w:r>
            <w:r>
              <w:rPr>
                <w:rFonts w:eastAsia="Times New Roman" w:cs="Aparajita"/>
                <w:snapToGrid w:val="0"/>
              </w:rPr>
              <w:t xml:space="preserve"> </w:t>
            </w:r>
            <w:r w:rsidRPr="00526530">
              <w:rPr>
                <w:rFonts w:eastAsia="Times New Roman" w:cs="Aparajita"/>
                <w:snapToGrid w:val="0"/>
              </w:rPr>
              <w:t>closed-toed footwear</w:t>
            </w:r>
            <w:r>
              <w:rPr>
                <w:rFonts w:eastAsia="Times New Roman" w:cs="Aparajita"/>
                <w:snapToGrid w:val="0"/>
              </w:rPr>
              <w:t xml:space="preserve"> and </w:t>
            </w:r>
            <w:r w:rsidRPr="00526530">
              <w:rPr>
                <w:rFonts w:eastAsia="Times New Roman" w:cs="Aparajita"/>
                <w:snapToGrid w:val="0"/>
              </w:rPr>
              <w:t>chemical safety glasses that meet ANSI</w:t>
            </w:r>
            <w:r w:rsidR="00F168FA">
              <w:rPr>
                <w:rFonts w:eastAsia="Times New Roman" w:cs="Aparajita"/>
                <w:snapToGrid w:val="0"/>
              </w:rPr>
              <w:t xml:space="preserve"> </w:t>
            </w:r>
            <w:r w:rsidRPr="00526530">
              <w:rPr>
                <w:rFonts w:eastAsia="Times New Roman" w:cs="Aparajita"/>
                <w:snapToGrid w:val="0"/>
              </w:rPr>
              <w:t xml:space="preserve">standard Z-87.1 must be worn </w:t>
            </w:r>
            <w:r w:rsidR="00944020">
              <w:rPr>
                <w:rFonts w:eastAsia="Times New Roman" w:cs="Aparajita"/>
                <w:snapToGrid w:val="0"/>
              </w:rPr>
              <w:t>when handling chromium</w:t>
            </w:r>
            <w:r w:rsidR="00AC168B">
              <w:rPr>
                <w:rFonts w:eastAsia="Times New Roman" w:cs="Aparajita"/>
                <w:snapToGrid w:val="0"/>
              </w:rPr>
              <w:t>-</w:t>
            </w:r>
            <w:r w:rsidR="004C37DC">
              <w:rPr>
                <w:rFonts w:eastAsia="Times New Roman" w:cs="Aparajita"/>
                <w:snapToGrid w:val="0"/>
              </w:rPr>
              <w:t>based reagents.</w:t>
            </w:r>
          </w:p>
          <w:p w14:paraId="12C5A696" w14:textId="12A34D89" w:rsidR="0079616B" w:rsidRPr="00526530" w:rsidRDefault="0079616B" w:rsidP="0079616B">
            <w:pPr>
              <w:pStyle w:val="ListParagraph"/>
              <w:widowControl w:val="0"/>
              <w:numPr>
                <w:ilvl w:val="0"/>
                <w:numId w:val="10"/>
              </w:numPr>
              <w:spacing w:before="80" w:after="80" w:line="240" w:lineRule="auto"/>
              <w:rPr>
                <w:rFonts w:eastAsia="Times New Roman" w:cs="Aparajita"/>
                <w:snapToGrid w:val="0"/>
              </w:rPr>
            </w:pPr>
            <w:r>
              <w:rPr>
                <w:rFonts w:eastAsia="Times New Roman" w:cs="Aparajita"/>
                <w:snapToGrid w:val="0"/>
              </w:rPr>
              <w:t>Chemical splash goggles are</w:t>
            </w:r>
            <w:r w:rsidRPr="00526530">
              <w:rPr>
                <w:rFonts w:eastAsia="Times New Roman" w:cs="Aparajita"/>
                <w:snapToGrid w:val="0"/>
              </w:rPr>
              <w:t xml:space="preserve"> required when </w:t>
            </w:r>
            <w:r w:rsidR="00944020">
              <w:rPr>
                <w:rFonts w:eastAsia="Times New Roman" w:cs="Aparajita"/>
                <w:snapToGrid w:val="0"/>
              </w:rPr>
              <w:t>chromium</w:t>
            </w:r>
            <w:r w:rsidR="00AC168B">
              <w:rPr>
                <w:rFonts w:eastAsia="Times New Roman" w:cs="Aparajita"/>
                <w:snapToGrid w:val="0"/>
              </w:rPr>
              <w:t>-</w:t>
            </w:r>
            <w:r w:rsidR="004C37DC">
              <w:rPr>
                <w:rFonts w:eastAsia="Times New Roman" w:cs="Aparajita"/>
                <w:snapToGrid w:val="0"/>
              </w:rPr>
              <w:t>based reagents.</w:t>
            </w:r>
          </w:p>
          <w:p w14:paraId="3316E2C0" w14:textId="09B9A6ED" w:rsidR="004A0961" w:rsidRPr="00CB6C2D" w:rsidRDefault="0079616B" w:rsidP="00CB6C2D">
            <w:pPr>
              <w:pStyle w:val="ListParagraph"/>
              <w:widowControl w:val="0"/>
              <w:numPr>
                <w:ilvl w:val="0"/>
                <w:numId w:val="10"/>
              </w:numPr>
              <w:spacing w:before="80" w:after="80" w:line="240" w:lineRule="auto"/>
              <w:rPr>
                <w:rFonts w:eastAsia="Times New Roman" w:cs="Aparajita"/>
                <w:snapToGrid w:val="0"/>
              </w:rPr>
            </w:pPr>
            <w:r w:rsidRPr="00526530">
              <w:rPr>
                <w:rFonts w:eastAsia="Times New Roman" w:cs="Aparajita"/>
                <w:snapToGrid w:val="0"/>
              </w:rPr>
              <w:t>Nitrile Gloves</w:t>
            </w:r>
            <w:r>
              <w:rPr>
                <w:rFonts w:eastAsia="Times New Roman" w:cs="Aparajita"/>
                <w:snapToGrid w:val="0"/>
              </w:rPr>
              <w:t xml:space="preserve"> </w:t>
            </w:r>
            <w:r w:rsidRPr="00526530">
              <w:rPr>
                <w:rFonts w:eastAsia="Times New Roman" w:cs="Aparajita"/>
                <w:snapToGrid w:val="0"/>
              </w:rPr>
              <w:t xml:space="preserve">must be worn while handling </w:t>
            </w:r>
            <w:r w:rsidR="00944020">
              <w:rPr>
                <w:rFonts w:eastAsia="Times New Roman" w:cs="Aparajita"/>
                <w:snapToGrid w:val="0"/>
              </w:rPr>
              <w:t>chromium</w:t>
            </w:r>
            <w:r w:rsidR="00AC168B">
              <w:rPr>
                <w:rFonts w:eastAsia="Times New Roman" w:cs="Aparajita"/>
                <w:snapToGrid w:val="0"/>
              </w:rPr>
              <w:t>-</w:t>
            </w:r>
            <w:r w:rsidR="000631DB">
              <w:rPr>
                <w:rFonts w:eastAsia="Times New Roman" w:cs="Aparajita"/>
                <w:snapToGrid w:val="0"/>
              </w:rPr>
              <w:t>based reagents and g</w:t>
            </w:r>
            <w:r w:rsidR="00974ACD">
              <w:rPr>
                <w:rFonts w:eastAsia="Times New Roman" w:cs="Aparajita"/>
                <w:snapToGrid w:val="0"/>
              </w:rPr>
              <w:t>loves should be changed</w:t>
            </w:r>
            <w:r w:rsidR="00F168FA">
              <w:rPr>
                <w:rFonts w:eastAsia="Times New Roman" w:cs="Aparajita"/>
                <w:snapToGrid w:val="0"/>
              </w:rPr>
              <w:t xml:space="preserve"> </w:t>
            </w:r>
            <w:r w:rsidR="000631DB" w:rsidRPr="000631DB">
              <w:rPr>
                <w:rFonts w:eastAsia="Times New Roman" w:cs="Aparajita"/>
                <w:snapToGrid w:val="0"/>
              </w:rPr>
              <w:t>frequently</w:t>
            </w:r>
            <w:r w:rsidR="000631DB">
              <w:rPr>
                <w:rFonts w:eastAsia="Times New Roman" w:cs="Aparajita"/>
                <w:snapToGrid w:val="0"/>
              </w:rPr>
              <w:t>.</w:t>
            </w:r>
          </w:p>
        </w:tc>
      </w:tr>
      <w:tr w:rsidR="0079616B" w:rsidRPr="00C85102" w14:paraId="6062750B" w14:textId="77777777" w:rsidTr="00F168FA">
        <w:trPr>
          <w:trHeight w:val="432"/>
          <w:jc w:val="center"/>
        </w:trPr>
        <w:tc>
          <w:tcPr>
            <w:tcW w:w="10800" w:type="dxa"/>
            <w:gridSpan w:val="3"/>
            <w:shd w:val="clear" w:color="auto" w:fill="000E2F"/>
            <w:vAlign w:val="center"/>
          </w:tcPr>
          <w:p w14:paraId="42D0D404" w14:textId="77777777" w:rsidR="00C76674" w:rsidRPr="00174A02" w:rsidRDefault="00174A02" w:rsidP="00C76674">
            <w:pPr>
              <w:pStyle w:val="Heading1"/>
              <w:spacing w:before="80" w:after="80"/>
              <w:rPr>
                <w:rFonts w:asciiTheme="minorHAnsi" w:hAnsiTheme="minorHAnsi"/>
                <w:b/>
                <w:sz w:val="24"/>
                <w:szCs w:val="24"/>
              </w:rPr>
            </w:pPr>
            <w:r w:rsidRPr="00174A02">
              <w:rPr>
                <w:rStyle w:val="A5"/>
                <w:rFonts w:asciiTheme="minorHAnsi" w:hAnsiTheme="minorHAnsi" w:cstheme="majorBidi"/>
                <w:b/>
                <w:color w:val="FFFFFF" w:themeColor="background1"/>
                <w:sz w:val="24"/>
                <w:szCs w:val="24"/>
              </w:rPr>
              <w:t>SECTION 6 – STORAGE</w:t>
            </w:r>
          </w:p>
        </w:tc>
      </w:tr>
      <w:tr w:rsidR="0079616B" w:rsidRPr="00362737" w14:paraId="67E619EF" w14:textId="77777777" w:rsidTr="00F168FA">
        <w:trPr>
          <w:trHeight w:val="432"/>
          <w:jc w:val="center"/>
        </w:trPr>
        <w:tc>
          <w:tcPr>
            <w:tcW w:w="10800" w:type="dxa"/>
            <w:gridSpan w:val="3"/>
            <w:shd w:val="clear" w:color="auto" w:fill="FFFFFF" w:themeFill="background1"/>
            <w:vAlign w:val="center"/>
          </w:tcPr>
          <w:p w14:paraId="3C310DCC" w14:textId="0331AA72" w:rsidR="0079616B" w:rsidRPr="007815C3" w:rsidRDefault="00CB6C2D" w:rsidP="00547843">
            <w:pPr>
              <w:pStyle w:val="ListParagraph"/>
              <w:widowControl w:val="0"/>
              <w:numPr>
                <w:ilvl w:val="0"/>
                <w:numId w:val="11"/>
              </w:numPr>
              <w:spacing w:before="80" w:after="80" w:line="240" w:lineRule="auto"/>
              <w:rPr>
                <w:rFonts w:eastAsia="Times New Roman" w:cs="Aparajita"/>
                <w:snapToGrid w:val="0"/>
              </w:rPr>
            </w:pPr>
            <w:r>
              <w:rPr>
                <w:rFonts w:eastAsia="Times New Roman" w:cs="Aparajita"/>
                <w:snapToGrid w:val="0"/>
              </w:rPr>
              <w:t>Store</w:t>
            </w:r>
            <w:r w:rsidR="0079616B" w:rsidRPr="00526530">
              <w:rPr>
                <w:rFonts w:eastAsia="Times New Roman" w:cs="Aparajita"/>
                <w:snapToGrid w:val="0"/>
              </w:rPr>
              <w:t xml:space="preserve"> as indicate</w:t>
            </w:r>
            <w:r w:rsidR="0079616B">
              <w:rPr>
                <w:rFonts w:eastAsia="Times New Roman" w:cs="Aparajita"/>
                <w:snapToGrid w:val="0"/>
              </w:rPr>
              <w:t xml:space="preserve">d in safety data sheets (SDSs): </w:t>
            </w:r>
            <w:hyperlink r:id="rId11" w:history="1">
              <w:r w:rsidR="0079616B" w:rsidRPr="007815C3">
                <w:rPr>
                  <w:rStyle w:val="Hyperlink"/>
                  <w:rFonts w:eastAsia="Times New Roman" w:cs="Aparajita"/>
                  <w:snapToGrid w:val="0"/>
                </w:rPr>
                <w:t>http://www.msds.com/</w:t>
              </w:r>
            </w:hyperlink>
          </w:p>
          <w:p w14:paraId="40EB2D0A" w14:textId="53FD73D8" w:rsidR="0079616B" w:rsidRPr="00526530" w:rsidRDefault="0079616B" w:rsidP="00547843">
            <w:pPr>
              <w:pStyle w:val="ListParagraph"/>
              <w:numPr>
                <w:ilvl w:val="0"/>
                <w:numId w:val="11"/>
              </w:numPr>
              <w:spacing w:before="80" w:after="80" w:line="240" w:lineRule="auto"/>
              <w:rPr>
                <w:rFonts w:eastAsia="Times New Roman" w:cs="Aparajita"/>
                <w:snapToGrid w:val="0"/>
              </w:rPr>
            </w:pPr>
            <w:r w:rsidRPr="00516155">
              <w:t>Ensure labels on original bottles remain legible and prominently</w:t>
            </w:r>
            <w:r>
              <w:t xml:space="preserve"> displayed to identify contents</w:t>
            </w:r>
            <w:r w:rsidR="00974ACD">
              <w:t>.</w:t>
            </w:r>
          </w:p>
          <w:p w14:paraId="725C5688" w14:textId="77777777" w:rsidR="00547843" w:rsidRDefault="0079616B" w:rsidP="00547843">
            <w:pPr>
              <w:pStyle w:val="ListParagraph"/>
              <w:numPr>
                <w:ilvl w:val="0"/>
                <w:numId w:val="11"/>
              </w:numPr>
              <w:spacing w:before="80" w:after="80" w:line="240" w:lineRule="auto"/>
            </w:pPr>
            <w:r w:rsidRPr="00516155">
              <w:t xml:space="preserve">Ensure both original and secondary containers remain intact and are stored </w:t>
            </w:r>
            <w:r>
              <w:t>with tight-fitting caps or lids</w:t>
            </w:r>
            <w:r w:rsidR="00547843">
              <w:t>.</w:t>
            </w:r>
          </w:p>
          <w:p w14:paraId="4A26B04D" w14:textId="77777777" w:rsidR="0082429F" w:rsidRDefault="00547843" w:rsidP="0082429F">
            <w:pPr>
              <w:pStyle w:val="ListParagraph"/>
              <w:numPr>
                <w:ilvl w:val="0"/>
                <w:numId w:val="11"/>
              </w:numPr>
              <w:spacing w:before="80" w:after="80" w:line="240" w:lineRule="auto"/>
            </w:pPr>
            <w:r w:rsidRPr="00547843">
              <w:t xml:space="preserve">Store away from incompatible chemicals including the following: arsenic, ammonia gas, hydrogen sulfide, phosphorus potassium; sodium and selenium will produce incandescence. </w:t>
            </w:r>
          </w:p>
          <w:p w14:paraId="2C0D415D" w14:textId="49464786" w:rsidR="0082429F" w:rsidRDefault="00547843" w:rsidP="0082429F">
            <w:pPr>
              <w:pStyle w:val="ListParagraph"/>
              <w:numPr>
                <w:ilvl w:val="0"/>
                <w:numId w:val="11"/>
              </w:numPr>
              <w:spacing w:before="80" w:after="80" w:line="240" w:lineRule="auto"/>
            </w:pPr>
            <w:r w:rsidRPr="00547843">
              <w:t>Corrosive to metals.</w:t>
            </w:r>
          </w:p>
          <w:p w14:paraId="0C1DA240" w14:textId="03492D2E" w:rsidR="0082429F" w:rsidRPr="00547843" w:rsidRDefault="00547843" w:rsidP="0082429F">
            <w:pPr>
              <w:pStyle w:val="ListParagraph"/>
              <w:numPr>
                <w:ilvl w:val="0"/>
                <w:numId w:val="11"/>
              </w:numPr>
              <w:spacing w:before="80" w:after="80" w:line="240" w:lineRule="auto"/>
            </w:pPr>
            <w:r w:rsidRPr="00547843">
              <w:t>Store away from any combustible, org</w:t>
            </w:r>
            <w:r w:rsidR="00AC168B">
              <w:t>anic or other readily oxidizing</w:t>
            </w:r>
            <w:r w:rsidRPr="00547843">
              <w:t xml:space="preserve"> material (paper, wood</w:t>
            </w:r>
            <w:r w:rsidR="0082429F">
              <w:t>, sulfur, aluminum or plastics) and strong oxidizers such as nitric oxide, potassium chlorate, acids and strong alkalis.</w:t>
            </w:r>
          </w:p>
        </w:tc>
      </w:tr>
      <w:tr w:rsidR="0079616B" w:rsidRPr="00C85102" w14:paraId="53CF24A8" w14:textId="77777777" w:rsidTr="00F168FA">
        <w:trPr>
          <w:trHeight w:val="432"/>
          <w:jc w:val="center"/>
        </w:trPr>
        <w:tc>
          <w:tcPr>
            <w:tcW w:w="10800" w:type="dxa"/>
            <w:gridSpan w:val="3"/>
            <w:shd w:val="clear" w:color="auto" w:fill="000E2F"/>
            <w:vAlign w:val="center"/>
          </w:tcPr>
          <w:p w14:paraId="017DD7DF"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7 – SPILL AND ACCIDENT PROCEDURES</w:t>
            </w:r>
          </w:p>
        </w:tc>
      </w:tr>
      <w:tr w:rsidR="0079616B" w:rsidRPr="00362737" w14:paraId="3245ABB9" w14:textId="77777777" w:rsidTr="00F168FA">
        <w:trPr>
          <w:trHeight w:val="432"/>
          <w:jc w:val="center"/>
        </w:trPr>
        <w:tc>
          <w:tcPr>
            <w:tcW w:w="10800" w:type="dxa"/>
            <w:gridSpan w:val="3"/>
            <w:shd w:val="clear" w:color="auto" w:fill="FFFFFF" w:themeFill="background1"/>
            <w:vAlign w:val="center"/>
          </w:tcPr>
          <w:p w14:paraId="171BF789" w14:textId="77777777" w:rsidR="0082429F" w:rsidRDefault="0082429F" w:rsidP="0082429F">
            <w:pPr>
              <w:pStyle w:val="ListParagraph"/>
              <w:numPr>
                <w:ilvl w:val="0"/>
                <w:numId w:val="11"/>
              </w:numPr>
              <w:shd w:val="clear" w:color="auto" w:fill="FFFFFF"/>
              <w:spacing w:before="80" w:after="80"/>
              <w:outlineLvl w:val="1"/>
              <w:rPr>
                <w:rFonts w:cs="Aparajita"/>
                <w:color w:val="000000"/>
                <w:shd w:val="clear" w:color="auto" w:fill="FFFFFF"/>
              </w:rPr>
            </w:pPr>
            <w:r>
              <w:rPr>
                <w:rFonts w:cs="Aparajita"/>
                <w:color w:val="000000"/>
                <w:shd w:val="clear" w:color="auto" w:fill="FFFFFF"/>
              </w:rPr>
              <w:t>Evacuate the laboratory immediately</w:t>
            </w:r>
            <w:r w:rsidRPr="0082429F">
              <w:rPr>
                <w:rFonts w:cs="Aparajita"/>
                <w:color w:val="000000"/>
                <w:shd w:val="clear" w:color="auto" w:fill="FFFFFF"/>
              </w:rPr>
              <w:t xml:space="preserve"> </w:t>
            </w:r>
          </w:p>
          <w:p w14:paraId="4CBE2609" w14:textId="28BA8774" w:rsidR="0079616B" w:rsidRPr="0082429F" w:rsidRDefault="0082429F" w:rsidP="0082429F">
            <w:pPr>
              <w:pStyle w:val="ListParagraph"/>
              <w:numPr>
                <w:ilvl w:val="0"/>
                <w:numId w:val="11"/>
              </w:numPr>
              <w:shd w:val="clear" w:color="auto" w:fill="FFFFFF"/>
              <w:spacing w:before="80" w:after="80"/>
              <w:outlineLvl w:val="1"/>
              <w:rPr>
                <w:rFonts w:cs="Aparajita"/>
                <w:color w:val="000000"/>
                <w:shd w:val="clear" w:color="auto" w:fill="FFFFFF"/>
              </w:rPr>
            </w:pPr>
            <w:r w:rsidRPr="0082429F">
              <w:rPr>
                <w:rFonts w:cs="Aparajita"/>
                <w:color w:val="000000"/>
                <w:shd w:val="clear" w:color="auto" w:fill="FFFFFF"/>
              </w:rPr>
              <w:t>In case of a spill in the hood</w:t>
            </w:r>
            <w:r>
              <w:rPr>
                <w:rFonts w:cs="Aparajita"/>
                <w:color w:val="000000"/>
                <w:shd w:val="clear" w:color="auto" w:fill="FFFFFF"/>
              </w:rPr>
              <w:t xml:space="preserve"> cover spill with sand, earth</w:t>
            </w:r>
            <w:r w:rsidRPr="0082429F">
              <w:rPr>
                <w:rFonts w:cs="Aparajita"/>
                <w:color w:val="000000"/>
                <w:shd w:val="clear" w:color="auto" w:fill="FFFFFF"/>
              </w:rPr>
              <w:t xml:space="preserve"> </w:t>
            </w:r>
            <w:r>
              <w:rPr>
                <w:rFonts w:cs="Aparajita"/>
                <w:color w:val="000000"/>
                <w:shd w:val="clear" w:color="auto" w:fill="FFFFFF"/>
              </w:rPr>
              <w:t xml:space="preserve">inert material or vermiculite. </w:t>
            </w:r>
            <w:r w:rsidRPr="0082429F">
              <w:rPr>
                <w:rFonts w:cs="Aparajita"/>
                <w:color w:val="000000"/>
                <w:shd w:val="clear" w:color="auto" w:fill="FFFFFF"/>
              </w:rPr>
              <w:t>Wipe up and</w:t>
            </w:r>
            <w:r>
              <w:rPr>
                <w:rFonts w:cs="Aparajita"/>
                <w:color w:val="000000"/>
                <w:shd w:val="clear" w:color="auto" w:fill="FFFFFF"/>
              </w:rPr>
              <w:t xml:space="preserve"> </w:t>
            </w:r>
            <w:r w:rsidRPr="0082429F">
              <w:rPr>
                <w:rFonts w:cs="Aparajita"/>
                <w:color w:val="000000"/>
                <w:shd w:val="clear" w:color="auto" w:fill="FFFFFF"/>
              </w:rPr>
              <w:t xml:space="preserve">dispose of the contaminated material in a </w:t>
            </w:r>
            <w:r>
              <w:rPr>
                <w:rFonts w:cs="Aparajita"/>
                <w:color w:val="000000"/>
                <w:shd w:val="clear" w:color="auto" w:fill="FFFFFF"/>
              </w:rPr>
              <w:t>solid waste container.</w:t>
            </w:r>
          </w:p>
          <w:p w14:paraId="54FCAA59" w14:textId="77777777" w:rsidR="00BC1B1A" w:rsidRDefault="0079616B" w:rsidP="00BC1B1A">
            <w:pPr>
              <w:pStyle w:val="ListParagraph"/>
              <w:numPr>
                <w:ilvl w:val="0"/>
                <w:numId w:val="11"/>
              </w:numPr>
              <w:shd w:val="clear" w:color="auto" w:fill="FFFFFF"/>
              <w:spacing w:before="80" w:after="80" w:line="240" w:lineRule="auto"/>
              <w:outlineLvl w:val="1"/>
              <w:rPr>
                <w:rFonts w:cs="Aparajita"/>
                <w:color w:val="000000"/>
                <w:shd w:val="clear" w:color="auto" w:fill="FFFFFF"/>
              </w:rPr>
            </w:pPr>
            <w:r w:rsidRPr="00526530">
              <w:rPr>
                <w:rFonts w:cs="Aparajita"/>
                <w:color w:val="000000"/>
                <w:shd w:val="clear" w:color="auto" w:fill="FFFFFF"/>
              </w:rPr>
              <w:t>Close door(s) to lab and post a “</w:t>
            </w:r>
            <w:r w:rsidRPr="00526530">
              <w:rPr>
                <w:rFonts w:cs="Aparajita"/>
                <w:b/>
                <w:color w:val="000000"/>
                <w:shd w:val="clear" w:color="auto" w:fill="FFFFFF"/>
              </w:rPr>
              <w:t>NO ENTRY</w:t>
            </w:r>
            <w:r w:rsidRPr="00526530">
              <w:rPr>
                <w:rFonts w:cs="Aparajita"/>
                <w:color w:val="000000"/>
                <w:shd w:val="clear" w:color="auto" w:fill="FFFFFF"/>
              </w:rPr>
              <w:t xml:space="preserve">” sign(s) </w:t>
            </w:r>
            <w:r>
              <w:rPr>
                <w:rFonts w:cs="Aparajita"/>
                <w:color w:val="000000"/>
                <w:shd w:val="clear" w:color="auto" w:fill="FFFFFF"/>
              </w:rPr>
              <w:t>explicitly mentioning the type of hazard</w:t>
            </w:r>
            <w:r w:rsidR="00BC1B1A">
              <w:rPr>
                <w:rFonts w:cs="Aparajita"/>
                <w:color w:val="000000"/>
                <w:shd w:val="clear" w:color="auto" w:fill="FFFFFF"/>
              </w:rPr>
              <w:t>.</w:t>
            </w:r>
          </w:p>
          <w:p w14:paraId="482EF170" w14:textId="1AC35E18" w:rsidR="0079616B" w:rsidRPr="00BC1B1A" w:rsidRDefault="0079616B" w:rsidP="0079616B">
            <w:pPr>
              <w:pStyle w:val="ListParagraph"/>
              <w:numPr>
                <w:ilvl w:val="0"/>
                <w:numId w:val="11"/>
              </w:numPr>
              <w:shd w:val="clear" w:color="auto" w:fill="FFFFFF"/>
              <w:spacing w:before="80" w:after="80" w:line="240" w:lineRule="auto"/>
              <w:outlineLvl w:val="1"/>
              <w:rPr>
                <w:rFonts w:cs="Aparajita"/>
                <w:bCs/>
                <w:shd w:val="clear" w:color="auto" w:fill="FFFFFF"/>
              </w:rPr>
            </w:pPr>
            <w:r w:rsidRPr="00526530">
              <w:rPr>
                <w:rFonts w:cs="Aparajita"/>
                <w:color w:val="000000"/>
                <w:shd w:val="clear" w:color="auto" w:fill="FFFFFF"/>
              </w:rPr>
              <w:t xml:space="preserve">Activate the fire alarm and call </w:t>
            </w:r>
            <w:r w:rsidRPr="00526530">
              <w:rPr>
                <w:rFonts w:cs="Aparajita"/>
                <w:b/>
                <w:bCs/>
                <w:shd w:val="clear" w:color="auto" w:fill="FFFFFF"/>
              </w:rPr>
              <w:t>911</w:t>
            </w:r>
            <w:r>
              <w:rPr>
                <w:rFonts w:cs="Aparajita"/>
                <w:bCs/>
                <w:shd w:val="clear" w:color="auto" w:fill="FFFFFF"/>
              </w:rPr>
              <w:t xml:space="preserve"> in case of a large (</w:t>
            </w:r>
            <w:r w:rsidR="00BC1B1A" w:rsidRPr="00BC1B1A">
              <w:rPr>
                <w:rFonts w:cs="Aparajita"/>
                <w:bCs/>
                <w:shd w:val="clear" w:color="auto" w:fill="FFFFFF"/>
              </w:rPr>
              <w:t>&gt;1 L</w:t>
            </w:r>
            <w:r>
              <w:rPr>
                <w:rFonts w:cs="Aparajita"/>
                <w:bCs/>
                <w:shd w:val="clear" w:color="auto" w:fill="FFFFFF"/>
              </w:rPr>
              <w:t>) spill outside the fume hood</w:t>
            </w:r>
            <w:r w:rsidR="00974ACD">
              <w:rPr>
                <w:rFonts w:cs="Aparajita"/>
                <w:bCs/>
                <w:shd w:val="clear" w:color="auto" w:fill="FFFFFF"/>
              </w:rPr>
              <w:t>.</w:t>
            </w:r>
          </w:p>
          <w:p w14:paraId="018BD568" w14:textId="448E1B8A" w:rsidR="00BC1B1A" w:rsidRPr="00BC1B1A" w:rsidRDefault="0079616B" w:rsidP="00BC1B1A">
            <w:pPr>
              <w:pStyle w:val="ListParagraph"/>
              <w:numPr>
                <w:ilvl w:val="0"/>
                <w:numId w:val="11"/>
              </w:numPr>
              <w:shd w:val="clear" w:color="auto" w:fill="FFFFFF"/>
              <w:spacing w:before="80" w:after="80" w:line="240" w:lineRule="auto"/>
              <w:outlineLvl w:val="1"/>
              <w:rPr>
                <w:rFonts w:cs="Aparajita"/>
                <w:bCs/>
                <w:color w:val="000000"/>
                <w:shd w:val="clear" w:color="auto" w:fill="FFFFFF"/>
              </w:rPr>
            </w:pPr>
            <w:r w:rsidRPr="00BC1B1A">
              <w:rPr>
                <w:rFonts w:cs="Aparajita"/>
                <w:bCs/>
                <w:shd w:val="clear" w:color="auto" w:fill="FFFFFF"/>
              </w:rPr>
              <w:t>Do not re-enter area until instructed to do so by an emergency</w:t>
            </w:r>
            <w:r w:rsidRPr="00D5698D">
              <w:rPr>
                <w:rFonts w:cs="Aparajita"/>
                <w:color w:val="000000"/>
                <w:shd w:val="clear" w:color="auto" w:fill="FFFFFF"/>
              </w:rPr>
              <w:t xml:space="preserve"> personnel</w:t>
            </w:r>
            <w:r w:rsidR="00974ACD">
              <w:rPr>
                <w:rFonts w:eastAsia="Times New Roman" w:cs="Aparajita"/>
                <w:snapToGrid w:val="0"/>
              </w:rPr>
              <w:t>.</w:t>
            </w:r>
          </w:p>
          <w:p w14:paraId="014E41F9" w14:textId="77777777" w:rsidR="004A0961" w:rsidRPr="00362737" w:rsidRDefault="0079616B" w:rsidP="0079616B">
            <w:pPr>
              <w:widowControl w:val="0"/>
              <w:spacing w:before="80" w:after="80" w:line="240" w:lineRule="auto"/>
              <w:rPr>
                <w:rFonts w:eastAsia="Times New Roman" w:cs="Aparajita"/>
                <w:snapToGrid w:val="0"/>
              </w:rPr>
            </w:pPr>
            <w:r w:rsidRPr="00D5698D">
              <w:rPr>
                <w:rFonts w:eastAsia="Times New Roman" w:cs="Aparajita"/>
                <w:b/>
                <w:snapToGrid w:val="0"/>
              </w:rPr>
              <w:t xml:space="preserve">Report any incident to the PI </w:t>
            </w:r>
            <w:r w:rsidRPr="00D5698D">
              <w:rPr>
                <w:rFonts w:eastAsia="Times New Roman" w:cs="Aparajita"/>
                <w:b/>
                <w:snapToGrid w:val="0"/>
                <w:u w:val="single"/>
              </w:rPr>
              <w:t>and</w:t>
            </w:r>
            <w:r w:rsidRPr="00D5698D">
              <w:rPr>
                <w:rFonts w:eastAsia="Times New Roman" w:cs="Aparajita"/>
                <w:b/>
                <w:snapToGrid w:val="0"/>
              </w:rPr>
              <w:t xml:space="preserve"> fill out the </w:t>
            </w:r>
            <w:hyperlink r:id="rId12" w:history="1">
              <w:r w:rsidRPr="00D5698D">
                <w:rPr>
                  <w:rStyle w:val="Hyperlink"/>
                  <w:rFonts w:eastAsia="Times New Roman" w:cs="Aparajita"/>
                  <w:b/>
                  <w:snapToGrid w:val="0"/>
                </w:rPr>
                <w:t>accident form</w:t>
              </w:r>
            </w:hyperlink>
          </w:p>
        </w:tc>
      </w:tr>
      <w:tr w:rsidR="0079616B" w:rsidRPr="00C85102" w14:paraId="7B3CF748" w14:textId="77777777" w:rsidTr="00F168FA">
        <w:trPr>
          <w:trHeight w:val="432"/>
          <w:jc w:val="center"/>
        </w:trPr>
        <w:tc>
          <w:tcPr>
            <w:tcW w:w="10800" w:type="dxa"/>
            <w:gridSpan w:val="3"/>
            <w:shd w:val="clear" w:color="auto" w:fill="000E2F"/>
            <w:vAlign w:val="center"/>
          </w:tcPr>
          <w:p w14:paraId="35D9AFE0"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8 – FIRST AID PROCEDURES</w:t>
            </w:r>
          </w:p>
        </w:tc>
      </w:tr>
      <w:tr w:rsidR="0079616B" w:rsidRPr="00362737" w14:paraId="0DC31E83" w14:textId="77777777" w:rsidTr="00F168FA">
        <w:trPr>
          <w:trHeight w:val="432"/>
          <w:jc w:val="center"/>
        </w:trPr>
        <w:tc>
          <w:tcPr>
            <w:tcW w:w="10800" w:type="dxa"/>
            <w:gridSpan w:val="3"/>
            <w:shd w:val="clear" w:color="auto" w:fill="FFFFFF" w:themeFill="background1"/>
            <w:vAlign w:val="center"/>
          </w:tcPr>
          <w:p w14:paraId="6CE771A6" w14:textId="77777777" w:rsidR="0079616B" w:rsidRPr="002252D8" w:rsidRDefault="0079616B" w:rsidP="0079616B">
            <w:pPr>
              <w:widowControl w:val="0"/>
              <w:spacing w:after="0" w:line="240" w:lineRule="auto"/>
              <w:rPr>
                <w:rFonts w:eastAsia="Times New Roman" w:cs="Aparajita"/>
                <w:i/>
                <w:snapToGrid w:val="0"/>
              </w:rPr>
            </w:pPr>
            <w:r w:rsidRPr="002252D8">
              <w:rPr>
                <w:rFonts w:eastAsia="Times New Roman" w:cs="Aparajita"/>
                <w:i/>
                <w:snapToGrid w:val="0"/>
              </w:rPr>
              <w:t>Eyes</w:t>
            </w:r>
          </w:p>
          <w:p w14:paraId="05FFEE1C" w14:textId="7FF44CC0" w:rsidR="0079616B" w:rsidRPr="000303F6" w:rsidRDefault="0079616B" w:rsidP="0079616B">
            <w:pPr>
              <w:pStyle w:val="ListParagraph"/>
              <w:widowControl w:val="0"/>
              <w:numPr>
                <w:ilvl w:val="0"/>
                <w:numId w:val="13"/>
              </w:numPr>
              <w:spacing w:after="0" w:line="240" w:lineRule="auto"/>
              <w:ind w:left="714" w:hanging="357"/>
              <w:rPr>
                <w:rFonts w:eastAsia="Times New Roman" w:cs="Aparajita"/>
                <w:snapToGrid w:val="0"/>
              </w:rPr>
            </w:pPr>
            <w:r w:rsidRPr="00FA1BC6">
              <w:rPr>
                <w:rFonts w:eastAsia="Times New Roman" w:cs="Aparajita"/>
                <w:snapToGrid w:val="0"/>
                <w:shd w:val="clear" w:color="auto" w:fill="FFFFFF"/>
              </w:rPr>
              <w:t>Immediately</w:t>
            </w:r>
            <w:r>
              <w:rPr>
                <w:rFonts w:eastAsia="Times New Roman" w:cs="Aparajita"/>
                <w:snapToGrid w:val="0"/>
                <w:shd w:val="clear" w:color="auto" w:fill="FFFFFF"/>
              </w:rPr>
              <w:t xml:space="preserve"> move to the eyewash station, hold eyelids open and flush </w:t>
            </w:r>
            <w:r>
              <w:rPr>
                <w:rFonts w:eastAsia="Times New Roman" w:cs="Aparajita"/>
                <w:snapToGrid w:val="0"/>
              </w:rPr>
              <w:t xml:space="preserve">with water. </w:t>
            </w:r>
            <w:r w:rsidRPr="000303F6">
              <w:rPr>
                <w:rFonts w:eastAsia="Times New Roman" w:cs="Aparajita"/>
                <w:snapToGrid w:val="0"/>
              </w:rPr>
              <w:t xml:space="preserve">Remove contact lenses </w:t>
            </w:r>
            <w:r>
              <w:rPr>
                <w:rFonts w:eastAsia="Times New Roman" w:cs="Aparajita"/>
                <w:snapToGrid w:val="0"/>
              </w:rPr>
              <w:t xml:space="preserve">while flushing </w:t>
            </w:r>
            <w:r w:rsidRPr="000303F6">
              <w:rPr>
                <w:rFonts w:eastAsia="Times New Roman" w:cs="Aparajita"/>
                <w:snapToGrid w:val="0"/>
              </w:rPr>
              <w:t>(if applicable)</w:t>
            </w:r>
            <w:r w:rsidR="00AC168B">
              <w:rPr>
                <w:rFonts w:eastAsia="Times New Roman" w:cs="Aparajita"/>
                <w:snapToGrid w:val="0"/>
              </w:rPr>
              <w:t>.</w:t>
            </w:r>
          </w:p>
          <w:p w14:paraId="465E64F0" w14:textId="6212A296" w:rsidR="0079616B" w:rsidRPr="000303F6" w:rsidRDefault="0079616B" w:rsidP="0079616B">
            <w:pPr>
              <w:pStyle w:val="ListParagraph"/>
              <w:widowControl w:val="0"/>
              <w:numPr>
                <w:ilvl w:val="0"/>
                <w:numId w:val="13"/>
              </w:numPr>
              <w:spacing w:after="0" w:line="240" w:lineRule="auto"/>
              <w:ind w:left="714" w:hanging="357"/>
              <w:rPr>
                <w:rFonts w:eastAsia="Times New Roman" w:cs="Aparajita"/>
                <w:snapToGrid w:val="0"/>
              </w:rPr>
            </w:pPr>
            <w:r>
              <w:rPr>
                <w:rFonts w:eastAsia="Times New Roman" w:cs="Aparajita"/>
                <w:snapToGrid w:val="0"/>
              </w:rPr>
              <w:t xml:space="preserve">Have another person from the lab dial </w:t>
            </w:r>
            <w:r w:rsidRPr="000303F6">
              <w:rPr>
                <w:rFonts w:eastAsia="Times New Roman" w:cs="Aparajita"/>
                <w:b/>
                <w:snapToGrid w:val="0"/>
              </w:rPr>
              <w:t>911</w:t>
            </w:r>
            <w:r>
              <w:rPr>
                <w:rFonts w:eastAsia="Times New Roman" w:cs="Aparajita"/>
                <w:b/>
                <w:snapToGrid w:val="0"/>
              </w:rPr>
              <w:t xml:space="preserve"> </w:t>
            </w:r>
            <w:r w:rsidR="00CB6C2D">
              <w:rPr>
                <w:rFonts w:eastAsia="Times New Roman" w:cs="Aparajita"/>
                <w:snapToGrid w:val="0"/>
              </w:rPr>
              <w:t xml:space="preserve">and specifically mention </w:t>
            </w:r>
            <w:r w:rsidR="00AC168B">
              <w:rPr>
                <w:rFonts w:eastAsia="Times New Roman" w:cs="Aparajita"/>
                <w:snapToGrid w:val="0"/>
              </w:rPr>
              <w:t>chromium</w:t>
            </w:r>
            <w:r>
              <w:rPr>
                <w:rFonts w:eastAsia="Times New Roman" w:cs="Aparajita"/>
                <w:snapToGrid w:val="0"/>
              </w:rPr>
              <w:t xml:space="preserve"> exposure</w:t>
            </w:r>
            <w:r w:rsidR="00AC168B">
              <w:rPr>
                <w:rFonts w:eastAsia="Times New Roman" w:cs="Aparajita"/>
                <w:snapToGrid w:val="0"/>
              </w:rPr>
              <w:t>.</w:t>
            </w:r>
          </w:p>
          <w:p w14:paraId="2E5330F1" w14:textId="10E9A835" w:rsidR="0079616B" w:rsidRPr="00A529E8" w:rsidRDefault="0079616B" w:rsidP="0079616B">
            <w:pPr>
              <w:pStyle w:val="ListParagraph"/>
              <w:widowControl w:val="0"/>
              <w:numPr>
                <w:ilvl w:val="0"/>
                <w:numId w:val="13"/>
              </w:numPr>
              <w:spacing w:after="0" w:line="240" w:lineRule="auto"/>
              <w:ind w:left="714" w:hanging="357"/>
              <w:rPr>
                <w:rFonts w:eastAsia="Times New Roman" w:cs="Aparajita"/>
                <w:snapToGrid w:val="0"/>
              </w:rPr>
            </w:pPr>
            <w:r>
              <w:rPr>
                <w:rFonts w:eastAsia="Times New Roman" w:cs="Aparajita"/>
                <w:snapToGrid w:val="0"/>
              </w:rPr>
              <w:t xml:space="preserve">Continue flushing the eyes </w:t>
            </w:r>
            <w:r w:rsidRPr="00A529E8">
              <w:rPr>
                <w:rFonts w:eastAsia="Times New Roman" w:cs="Aparajita"/>
                <w:snapToGrid w:val="0"/>
              </w:rPr>
              <w:t>u</w:t>
            </w:r>
            <w:r>
              <w:rPr>
                <w:rFonts w:eastAsia="Times New Roman" w:cs="Aparajita"/>
                <w:snapToGrid w:val="0"/>
              </w:rPr>
              <w:t>ntil emergency personnel arrive</w:t>
            </w:r>
            <w:r w:rsidR="00AC168B">
              <w:rPr>
                <w:rFonts w:eastAsia="Times New Roman" w:cs="Aparajita"/>
                <w:snapToGrid w:val="0"/>
              </w:rPr>
              <w:t>.</w:t>
            </w:r>
          </w:p>
          <w:p w14:paraId="48895AA7" w14:textId="77777777" w:rsidR="0079616B" w:rsidRPr="002252D8" w:rsidRDefault="0079616B" w:rsidP="0079616B">
            <w:pPr>
              <w:widowControl w:val="0"/>
              <w:spacing w:after="0" w:line="240" w:lineRule="auto"/>
              <w:rPr>
                <w:rFonts w:eastAsia="Times New Roman" w:cs="Aparajita"/>
                <w:i/>
                <w:snapToGrid w:val="0"/>
              </w:rPr>
            </w:pPr>
            <w:r w:rsidRPr="002252D8">
              <w:rPr>
                <w:rFonts w:eastAsia="Times New Roman" w:cs="Aparajita"/>
                <w:i/>
                <w:snapToGrid w:val="0"/>
              </w:rPr>
              <w:t>Skin</w:t>
            </w:r>
          </w:p>
          <w:p w14:paraId="58678EFC" w14:textId="6857F1F1" w:rsidR="0079616B" w:rsidRPr="00A529E8" w:rsidRDefault="0079616B" w:rsidP="0079616B">
            <w:pPr>
              <w:pStyle w:val="ListParagraph"/>
              <w:widowControl w:val="0"/>
              <w:numPr>
                <w:ilvl w:val="0"/>
                <w:numId w:val="14"/>
              </w:numPr>
              <w:spacing w:after="0" w:line="240" w:lineRule="auto"/>
              <w:ind w:left="714" w:hanging="357"/>
              <w:rPr>
                <w:rFonts w:eastAsia="Times New Roman" w:cs="Aparajita"/>
                <w:snapToGrid w:val="0"/>
              </w:rPr>
            </w:pPr>
            <w:r w:rsidRPr="00FA1BC6">
              <w:rPr>
                <w:rFonts w:eastAsia="Times New Roman" w:cs="Aparajita"/>
                <w:snapToGrid w:val="0"/>
                <w:shd w:val="clear" w:color="auto" w:fill="FFFFFF"/>
              </w:rPr>
              <w:t xml:space="preserve">Immediately </w:t>
            </w:r>
            <w:r>
              <w:rPr>
                <w:rFonts w:eastAsia="Times New Roman" w:cs="Aparajita"/>
                <w:snapToGrid w:val="0"/>
              </w:rPr>
              <w:t xml:space="preserve">move to safety shower or other water source and begin rinsing affected area(s). </w:t>
            </w:r>
            <w:r w:rsidRPr="00A529E8">
              <w:rPr>
                <w:rFonts w:eastAsia="Times New Roman" w:cs="Aparajita"/>
                <w:snapToGrid w:val="0"/>
              </w:rPr>
              <w:t>Remove contaminated clothing (if applicable)</w:t>
            </w:r>
            <w:r>
              <w:rPr>
                <w:rFonts w:eastAsia="Times New Roman" w:cs="Aparajita"/>
                <w:snapToGrid w:val="0"/>
              </w:rPr>
              <w:t xml:space="preserve"> while flushing; treat affected areas with corn oil</w:t>
            </w:r>
            <w:r w:rsidR="00AC168B">
              <w:rPr>
                <w:rFonts w:eastAsia="Times New Roman" w:cs="Aparajita"/>
                <w:snapToGrid w:val="0"/>
              </w:rPr>
              <w:t>.</w:t>
            </w:r>
          </w:p>
          <w:p w14:paraId="17E53CFB" w14:textId="0AB1F6DB" w:rsidR="0079616B" w:rsidRPr="00025B3D" w:rsidRDefault="0079616B" w:rsidP="0079616B">
            <w:pPr>
              <w:pStyle w:val="ListParagraph"/>
              <w:widowControl w:val="0"/>
              <w:numPr>
                <w:ilvl w:val="0"/>
                <w:numId w:val="14"/>
              </w:numPr>
              <w:spacing w:after="0" w:line="240" w:lineRule="auto"/>
              <w:ind w:left="714" w:hanging="357"/>
              <w:rPr>
                <w:rFonts w:eastAsia="Times New Roman" w:cs="Aparajita"/>
                <w:snapToGrid w:val="0"/>
              </w:rPr>
            </w:pPr>
            <w:r w:rsidRPr="00A529E8">
              <w:rPr>
                <w:rFonts w:eastAsia="Times New Roman" w:cs="Aparajita"/>
                <w:snapToGrid w:val="0"/>
              </w:rPr>
              <w:t xml:space="preserve">Have another person from the lab dial </w:t>
            </w:r>
            <w:r w:rsidRPr="00A529E8">
              <w:rPr>
                <w:rFonts w:eastAsia="Times New Roman" w:cs="Aparajita"/>
                <w:b/>
                <w:snapToGrid w:val="0"/>
              </w:rPr>
              <w:t xml:space="preserve">911 </w:t>
            </w:r>
            <w:r>
              <w:rPr>
                <w:rFonts w:eastAsia="Times New Roman" w:cs="Aparajita"/>
                <w:snapToGrid w:val="0"/>
              </w:rPr>
              <w:t xml:space="preserve">if intense skin irritation is observed </w:t>
            </w:r>
            <w:r w:rsidRPr="00A529E8">
              <w:rPr>
                <w:rFonts w:eastAsia="Times New Roman" w:cs="Aparajita"/>
                <w:snapToGrid w:val="0"/>
              </w:rPr>
              <w:t xml:space="preserve">and specifically mention </w:t>
            </w:r>
            <w:r w:rsidR="00AC168B">
              <w:rPr>
                <w:rFonts w:eastAsia="Times New Roman" w:cs="Aparajita"/>
                <w:snapToGrid w:val="0"/>
              </w:rPr>
              <w:t xml:space="preserve">chromium </w:t>
            </w:r>
            <w:r w:rsidRPr="00A529E8">
              <w:rPr>
                <w:rFonts w:eastAsia="Times New Roman" w:cs="Aparajita"/>
                <w:snapToGrid w:val="0"/>
              </w:rPr>
              <w:t>exposure</w:t>
            </w:r>
            <w:r w:rsidR="00AC168B">
              <w:rPr>
                <w:rFonts w:eastAsia="Times New Roman" w:cs="Aparajita"/>
                <w:snapToGrid w:val="0"/>
              </w:rPr>
              <w:t>.</w:t>
            </w:r>
          </w:p>
          <w:p w14:paraId="50611E15" w14:textId="34E61818" w:rsidR="0079616B" w:rsidRPr="00A529E8" w:rsidRDefault="0079616B" w:rsidP="0079616B">
            <w:pPr>
              <w:pStyle w:val="ListParagraph"/>
              <w:widowControl w:val="0"/>
              <w:numPr>
                <w:ilvl w:val="0"/>
                <w:numId w:val="14"/>
              </w:numPr>
              <w:spacing w:after="0" w:line="240" w:lineRule="auto"/>
              <w:ind w:left="714" w:hanging="357"/>
              <w:rPr>
                <w:rFonts w:eastAsia="Times New Roman" w:cs="Aparajita"/>
                <w:snapToGrid w:val="0"/>
              </w:rPr>
            </w:pPr>
            <w:r w:rsidRPr="00A529E8">
              <w:rPr>
                <w:rFonts w:eastAsia="Times New Roman" w:cs="Aparajita"/>
                <w:snapToGrid w:val="0"/>
              </w:rPr>
              <w:t>Keep rinsing affected area(s) u</w:t>
            </w:r>
            <w:r>
              <w:rPr>
                <w:rFonts w:eastAsia="Times New Roman" w:cs="Aparajita"/>
                <w:snapToGrid w:val="0"/>
              </w:rPr>
              <w:t>ntil emergency personnel arrive</w:t>
            </w:r>
            <w:r w:rsidR="00AC168B">
              <w:rPr>
                <w:rFonts w:eastAsia="Times New Roman" w:cs="Aparajita"/>
                <w:snapToGrid w:val="0"/>
              </w:rPr>
              <w:t>.</w:t>
            </w:r>
          </w:p>
          <w:p w14:paraId="38CBEE9C" w14:textId="77777777" w:rsidR="0079616B" w:rsidRPr="002252D8" w:rsidRDefault="0079616B" w:rsidP="0079616B">
            <w:pPr>
              <w:widowControl w:val="0"/>
              <w:spacing w:after="0" w:line="240" w:lineRule="auto"/>
              <w:rPr>
                <w:rFonts w:eastAsia="Times New Roman" w:cs="Aparajita"/>
                <w:i/>
                <w:snapToGrid w:val="0"/>
              </w:rPr>
            </w:pPr>
            <w:r w:rsidRPr="002252D8">
              <w:rPr>
                <w:rFonts w:eastAsia="Times New Roman" w:cs="Aparajita"/>
                <w:i/>
                <w:snapToGrid w:val="0"/>
              </w:rPr>
              <w:t>Ingestion</w:t>
            </w:r>
          </w:p>
          <w:p w14:paraId="028DAE7E" w14:textId="30D89E39" w:rsidR="0079616B" w:rsidRPr="00DA1599" w:rsidRDefault="0079616B" w:rsidP="0079616B">
            <w:pPr>
              <w:widowControl w:val="0"/>
              <w:numPr>
                <w:ilvl w:val="0"/>
                <w:numId w:val="15"/>
              </w:numPr>
              <w:spacing w:after="0" w:line="240" w:lineRule="auto"/>
              <w:ind w:left="714" w:hanging="357"/>
              <w:contextualSpacing/>
              <w:rPr>
                <w:rFonts w:eastAsia="Times New Roman" w:cs="Aparajita"/>
                <w:snapToGrid w:val="0"/>
              </w:rPr>
            </w:pPr>
            <w:r w:rsidRPr="00FA1BC6">
              <w:t xml:space="preserve">Immediately </w:t>
            </w:r>
            <w:r w:rsidRPr="00A529E8">
              <w:t>r</w:t>
            </w:r>
            <w:r>
              <w:t>inse the mouth with cold water</w:t>
            </w:r>
            <w:r w:rsidR="00AC168B">
              <w:t>.</w:t>
            </w:r>
          </w:p>
          <w:p w14:paraId="106BC6C2" w14:textId="5A31500B" w:rsidR="0079616B" w:rsidRPr="003A595D" w:rsidRDefault="0079616B" w:rsidP="0079616B">
            <w:pPr>
              <w:widowControl w:val="0"/>
              <w:numPr>
                <w:ilvl w:val="0"/>
                <w:numId w:val="15"/>
              </w:numPr>
              <w:spacing w:after="0" w:line="240" w:lineRule="auto"/>
              <w:ind w:left="714" w:hanging="357"/>
              <w:contextualSpacing/>
              <w:rPr>
                <w:rFonts w:eastAsia="Times New Roman" w:cs="Aparajita"/>
                <w:bCs/>
                <w:snapToGrid w:val="0"/>
              </w:rPr>
            </w:pPr>
            <w:r w:rsidRPr="003A595D">
              <w:rPr>
                <w:bCs/>
              </w:rPr>
              <w:t>Do NOT induce vomiting</w:t>
            </w:r>
            <w:r w:rsidR="00AC168B">
              <w:rPr>
                <w:bCs/>
              </w:rPr>
              <w:t>.</w:t>
            </w:r>
          </w:p>
          <w:p w14:paraId="11B4AFB0" w14:textId="61CE7594" w:rsidR="0079616B" w:rsidRPr="00A529E8" w:rsidRDefault="0079616B" w:rsidP="0079616B">
            <w:pPr>
              <w:pStyle w:val="ListParagraph"/>
              <w:widowControl w:val="0"/>
              <w:numPr>
                <w:ilvl w:val="0"/>
                <w:numId w:val="15"/>
              </w:numPr>
              <w:spacing w:after="0" w:line="240" w:lineRule="auto"/>
              <w:ind w:left="714" w:hanging="357"/>
              <w:rPr>
                <w:rFonts w:eastAsia="Times New Roman" w:cs="Aparajita"/>
                <w:snapToGrid w:val="0"/>
              </w:rPr>
            </w:pPr>
            <w:r w:rsidRPr="00A529E8">
              <w:rPr>
                <w:rFonts w:eastAsia="Times New Roman" w:cs="Aparajita"/>
                <w:snapToGrid w:val="0"/>
              </w:rPr>
              <w:t xml:space="preserve">Have another person from the lab dial </w:t>
            </w:r>
            <w:r w:rsidRPr="00A529E8">
              <w:rPr>
                <w:rFonts w:eastAsia="Times New Roman" w:cs="Aparajita"/>
                <w:b/>
                <w:snapToGrid w:val="0"/>
              </w:rPr>
              <w:t xml:space="preserve">911 </w:t>
            </w:r>
            <w:r w:rsidRPr="00A529E8">
              <w:rPr>
                <w:rFonts w:eastAsia="Times New Roman" w:cs="Aparajita"/>
                <w:snapToGrid w:val="0"/>
              </w:rPr>
              <w:t xml:space="preserve">and specifically mention </w:t>
            </w:r>
            <w:r w:rsidR="00AC168B">
              <w:rPr>
                <w:rFonts w:eastAsia="Times New Roman" w:cs="Aparajita"/>
                <w:snapToGrid w:val="0"/>
              </w:rPr>
              <w:t xml:space="preserve">chromium </w:t>
            </w:r>
            <w:r>
              <w:rPr>
                <w:rFonts w:eastAsia="Times New Roman" w:cs="Aparajita"/>
                <w:snapToGrid w:val="0"/>
              </w:rPr>
              <w:t>exposure</w:t>
            </w:r>
            <w:r w:rsidR="00AC168B">
              <w:rPr>
                <w:rFonts w:eastAsia="Times New Roman" w:cs="Aparajita"/>
                <w:snapToGrid w:val="0"/>
              </w:rPr>
              <w:t>.</w:t>
            </w:r>
          </w:p>
          <w:p w14:paraId="5BC4A7B0" w14:textId="77777777" w:rsidR="0079616B" w:rsidRPr="002252D8" w:rsidRDefault="0079616B" w:rsidP="0079616B">
            <w:pPr>
              <w:widowControl w:val="0"/>
              <w:spacing w:after="0" w:line="240" w:lineRule="auto"/>
              <w:rPr>
                <w:rFonts w:eastAsia="Times New Roman" w:cs="Aparajita"/>
                <w:i/>
                <w:snapToGrid w:val="0"/>
              </w:rPr>
            </w:pPr>
            <w:r w:rsidRPr="002252D8">
              <w:rPr>
                <w:rFonts w:eastAsia="Times New Roman" w:cs="Aparajita"/>
                <w:i/>
                <w:snapToGrid w:val="0"/>
              </w:rPr>
              <w:t>Inhalation</w:t>
            </w:r>
          </w:p>
          <w:p w14:paraId="2261DFFC" w14:textId="77777777" w:rsidR="0079616B" w:rsidRPr="00A529E8" w:rsidRDefault="0079616B" w:rsidP="0079616B">
            <w:pPr>
              <w:widowControl w:val="0"/>
              <w:numPr>
                <w:ilvl w:val="0"/>
                <w:numId w:val="16"/>
              </w:numPr>
              <w:spacing w:after="0" w:line="240" w:lineRule="auto"/>
              <w:ind w:left="714" w:hanging="357"/>
              <w:contextualSpacing/>
              <w:rPr>
                <w:rFonts w:eastAsia="Times New Roman" w:cs="Aparajita"/>
                <w:snapToGrid w:val="0"/>
              </w:rPr>
            </w:pPr>
            <w:r w:rsidRPr="00A529E8">
              <w:rPr>
                <w:rFonts w:eastAsia="Times New Roman" w:cs="Aparajita"/>
                <w:snapToGrid w:val="0"/>
              </w:rPr>
              <w:t>Move to fresh air</w:t>
            </w:r>
          </w:p>
          <w:p w14:paraId="1FDA803E" w14:textId="1B5790F4" w:rsidR="0079616B" w:rsidRPr="00D5698D" w:rsidRDefault="0079616B" w:rsidP="0079616B">
            <w:pPr>
              <w:widowControl w:val="0"/>
              <w:numPr>
                <w:ilvl w:val="0"/>
                <w:numId w:val="16"/>
              </w:numPr>
              <w:spacing w:after="0" w:line="240" w:lineRule="auto"/>
              <w:ind w:left="714" w:hanging="357"/>
              <w:contextualSpacing/>
              <w:rPr>
                <w:rFonts w:eastAsia="Times New Roman" w:cs="Aparajita"/>
                <w:snapToGrid w:val="0"/>
              </w:rPr>
            </w:pPr>
            <w:r w:rsidRPr="00A529E8">
              <w:rPr>
                <w:rFonts w:eastAsia="Times New Roman" w:cs="Aparajita"/>
                <w:snapToGrid w:val="0"/>
              </w:rPr>
              <w:t xml:space="preserve">Dial </w:t>
            </w:r>
            <w:r w:rsidRPr="00A529E8">
              <w:rPr>
                <w:rFonts w:eastAsia="Times New Roman" w:cs="Aparajita"/>
                <w:b/>
                <w:snapToGrid w:val="0"/>
              </w:rPr>
              <w:t>911</w:t>
            </w:r>
            <w:r>
              <w:rPr>
                <w:rFonts w:eastAsia="Times New Roman" w:cs="Aparajita"/>
                <w:snapToGrid w:val="0"/>
              </w:rPr>
              <w:t xml:space="preserve"> and i</w:t>
            </w:r>
            <w:r w:rsidRPr="00D5698D">
              <w:rPr>
                <w:shd w:val="clear" w:color="auto" w:fill="FFFFFF"/>
              </w:rPr>
              <w:t>nform emergency responders that the accident involved</w:t>
            </w:r>
            <w:r>
              <w:rPr>
                <w:rFonts w:eastAsia="Times New Roman" w:cs="Aparajita"/>
                <w:snapToGrid w:val="0"/>
              </w:rPr>
              <w:t xml:space="preserve"> </w:t>
            </w:r>
            <w:r w:rsidR="00AC168B">
              <w:rPr>
                <w:rFonts w:eastAsia="Times New Roman" w:cs="Aparajita"/>
                <w:snapToGrid w:val="0"/>
              </w:rPr>
              <w:t>chromium</w:t>
            </w:r>
            <w:r w:rsidR="00CB6C2D">
              <w:rPr>
                <w:rFonts w:eastAsia="Times New Roman" w:cs="Aparajita"/>
                <w:snapToGrid w:val="0"/>
              </w:rPr>
              <w:t>.</w:t>
            </w:r>
          </w:p>
          <w:p w14:paraId="1C769F1F" w14:textId="77777777" w:rsidR="004A0961" w:rsidRPr="00362737" w:rsidRDefault="0079616B" w:rsidP="0079616B">
            <w:pPr>
              <w:widowControl w:val="0"/>
              <w:spacing w:before="80" w:after="80" w:line="240" w:lineRule="auto"/>
              <w:rPr>
                <w:rFonts w:eastAsia="Times New Roman" w:cs="Aparajita"/>
                <w:snapToGrid w:val="0"/>
              </w:rPr>
            </w:pPr>
            <w:r w:rsidRPr="005D1245">
              <w:rPr>
                <w:rFonts w:eastAsia="Times New Roman" w:cs="Aparajita"/>
                <w:b/>
                <w:snapToGrid w:val="0"/>
              </w:rPr>
              <w:t xml:space="preserve">Report any incident to the PI </w:t>
            </w:r>
            <w:r w:rsidRPr="005D1245">
              <w:rPr>
                <w:rFonts w:eastAsia="Times New Roman" w:cs="Aparajita"/>
                <w:b/>
                <w:snapToGrid w:val="0"/>
                <w:u w:val="single"/>
              </w:rPr>
              <w:t>and</w:t>
            </w:r>
            <w:r w:rsidRPr="005D1245">
              <w:rPr>
                <w:rFonts w:eastAsia="Times New Roman" w:cs="Aparajita"/>
                <w:b/>
                <w:snapToGrid w:val="0"/>
              </w:rPr>
              <w:t xml:space="preserve"> fill out the </w:t>
            </w:r>
            <w:hyperlink r:id="rId13" w:history="1">
              <w:r w:rsidRPr="005D1245">
                <w:rPr>
                  <w:rStyle w:val="Hyperlink"/>
                  <w:rFonts w:eastAsia="Times New Roman" w:cs="Aparajita"/>
                  <w:b/>
                  <w:snapToGrid w:val="0"/>
                </w:rPr>
                <w:t>accident form</w:t>
              </w:r>
            </w:hyperlink>
          </w:p>
        </w:tc>
      </w:tr>
      <w:tr w:rsidR="0079616B" w:rsidRPr="00C85102" w14:paraId="02B02B3A" w14:textId="77777777" w:rsidTr="00F168FA">
        <w:trPr>
          <w:trHeight w:val="432"/>
          <w:jc w:val="center"/>
        </w:trPr>
        <w:tc>
          <w:tcPr>
            <w:tcW w:w="10800" w:type="dxa"/>
            <w:gridSpan w:val="3"/>
            <w:shd w:val="clear" w:color="auto" w:fill="000E2F"/>
            <w:vAlign w:val="center"/>
          </w:tcPr>
          <w:p w14:paraId="11764E8D"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lastRenderedPageBreak/>
              <w:t>SECTION 9 – WASTE MANAGEMENT</w:t>
            </w:r>
          </w:p>
        </w:tc>
      </w:tr>
      <w:tr w:rsidR="0079616B" w:rsidRPr="00362737" w14:paraId="5D0D8BB7" w14:textId="77777777" w:rsidTr="00F168FA">
        <w:trPr>
          <w:trHeight w:val="432"/>
          <w:jc w:val="center"/>
        </w:trPr>
        <w:tc>
          <w:tcPr>
            <w:tcW w:w="10800" w:type="dxa"/>
            <w:gridSpan w:val="3"/>
            <w:shd w:val="clear" w:color="auto" w:fill="FFFFFF" w:themeFill="background1"/>
            <w:vAlign w:val="center"/>
          </w:tcPr>
          <w:p w14:paraId="3B7705CB" w14:textId="09609FCF" w:rsidR="0079616B" w:rsidRPr="003A595D" w:rsidRDefault="0079616B" w:rsidP="00A14490">
            <w:pPr>
              <w:pStyle w:val="ListParagraph"/>
              <w:widowControl w:val="0"/>
              <w:numPr>
                <w:ilvl w:val="0"/>
                <w:numId w:val="7"/>
              </w:numPr>
              <w:spacing w:before="80" w:after="80" w:line="240" w:lineRule="auto"/>
              <w:rPr>
                <w:rFonts w:eastAsia="Times New Roman" w:cs="Aparajita"/>
                <w:snapToGrid w:val="0"/>
              </w:rPr>
            </w:pPr>
            <w:r w:rsidRPr="003A595D">
              <w:rPr>
                <w:rFonts w:eastAsia="Times New Roman" w:cs="Aparajita"/>
                <w:snapToGrid w:val="0"/>
              </w:rPr>
              <w:t>All waste must be labeled with “Hazardous Waste” stickers or tags, use full chemical names to describe the waste (i.e., no chemical abbreviations or symbols), be stored in sturdy</w:t>
            </w:r>
            <w:r>
              <w:rPr>
                <w:rFonts w:eastAsia="Times New Roman" w:cs="Aparajita"/>
                <w:snapToGrid w:val="0"/>
              </w:rPr>
              <w:t xml:space="preserve"> </w:t>
            </w:r>
            <w:r w:rsidRPr="003A595D">
              <w:rPr>
                <w:rFonts w:eastAsia="Times New Roman" w:cs="Aparajita"/>
                <w:snapToGrid w:val="0"/>
              </w:rPr>
              <w:t>containers with tight-fitting caps or lids, and be stored alone or with</w:t>
            </w:r>
            <w:r>
              <w:rPr>
                <w:rFonts w:eastAsia="Times New Roman" w:cs="Aparajita"/>
                <w:snapToGrid w:val="0"/>
              </w:rPr>
              <w:t xml:space="preserve"> other compatible chemicals</w:t>
            </w:r>
            <w:r w:rsidR="00AC168B">
              <w:rPr>
                <w:rFonts w:eastAsia="Times New Roman" w:cs="Aparajita"/>
                <w:snapToGrid w:val="0"/>
              </w:rPr>
              <w:t>.</w:t>
            </w:r>
          </w:p>
          <w:p w14:paraId="60261FA7" w14:textId="77777777" w:rsidR="0079616B" w:rsidRPr="00FB4B6D" w:rsidRDefault="0079616B" w:rsidP="00A14490">
            <w:pPr>
              <w:pStyle w:val="ListParagraph"/>
              <w:widowControl w:val="0"/>
              <w:numPr>
                <w:ilvl w:val="0"/>
                <w:numId w:val="7"/>
              </w:numPr>
              <w:spacing w:before="80" w:after="80" w:line="240" w:lineRule="auto"/>
              <w:rPr>
                <w:rFonts w:eastAsia="Times New Roman" w:cs="Aparajita"/>
                <w:snapToGrid w:val="0"/>
              </w:rPr>
            </w:pPr>
            <w:r w:rsidRPr="007A3C8E">
              <w:rPr>
                <w:rFonts w:eastAsia="Times New Roman" w:cs="Aparajita"/>
                <w:snapToGrid w:val="0"/>
              </w:rPr>
              <w:t xml:space="preserve">Hazardous wastes must be stored at or near a green “Satellite Accumulation Area” sign prior to disposal by EHS. Once the containers are 80% filled, fill our EH&amp;S chemical </w:t>
            </w:r>
            <w:hyperlink r:id="rId14" w:history="1">
              <w:r w:rsidRPr="00FB4B6D">
                <w:rPr>
                  <w:rStyle w:val="Hyperlink"/>
                  <w:rFonts w:eastAsia="Times New Roman" w:cs="Aparajita"/>
                  <w:snapToGrid w:val="0"/>
                </w:rPr>
                <w:t>waste pickup form</w:t>
              </w:r>
            </w:hyperlink>
          </w:p>
          <w:p w14:paraId="1A1DC268" w14:textId="77777777" w:rsidR="00C73AAD" w:rsidRDefault="0079616B" w:rsidP="00C73AAD">
            <w:pPr>
              <w:pStyle w:val="ListParagraph"/>
              <w:widowControl w:val="0"/>
              <w:numPr>
                <w:ilvl w:val="0"/>
                <w:numId w:val="7"/>
              </w:numPr>
              <w:spacing w:before="80" w:after="80" w:line="240" w:lineRule="auto"/>
              <w:rPr>
                <w:rFonts w:eastAsia="Times New Roman" w:cs="Aparajita"/>
                <w:snapToGrid w:val="0"/>
              </w:rPr>
            </w:pPr>
            <w:r w:rsidRPr="00E51A8A">
              <w:rPr>
                <w:rFonts w:eastAsia="Times New Roman" w:cs="Aparajita"/>
                <w:snapToGrid w:val="0"/>
              </w:rPr>
              <w:t xml:space="preserve">The </w:t>
            </w:r>
            <w:hyperlink r:id="rId15" w:history="1">
              <w:r w:rsidRPr="00E51A8A">
                <w:rPr>
                  <w:rStyle w:val="Hyperlink"/>
                  <w:rFonts w:eastAsia="Times New Roman" w:cs="Aparajita"/>
                  <w:snapToGrid w:val="0"/>
                </w:rPr>
                <w:t>Chemical Waste Disposal Manual</w:t>
              </w:r>
            </w:hyperlink>
            <w:r w:rsidRPr="00E51A8A">
              <w:rPr>
                <w:rFonts w:eastAsia="Times New Roman" w:cs="Aparajita"/>
                <w:snapToGrid w:val="0"/>
              </w:rPr>
              <w:t xml:space="preserve"> must be used as a reference</w:t>
            </w:r>
            <w:r w:rsidR="00A14490">
              <w:rPr>
                <w:rFonts w:eastAsia="Times New Roman" w:cs="Aparajita"/>
                <w:snapToGrid w:val="0"/>
              </w:rPr>
              <w:t>.</w:t>
            </w:r>
          </w:p>
          <w:p w14:paraId="31993185" w14:textId="5E029F9E" w:rsidR="00C73AAD" w:rsidRPr="00C73AAD" w:rsidRDefault="00C73AAD" w:rsidP="00C73AAD">
            <w:pPr>
              <w:pStyle w:val="ListParagraph"/>
              <w:widowControl w:val="0"/>
              <w:numPr>
                <w:ilvl w:val="0"/>
                <w:numId w:val="7"/>
              </w:numPr>
              <w:spacing w:before="80" w:after="80" w:line="240" w:lineRule="auto"/>
              <w:rPr>
                <w:rFonts w:eastAsia="Times New Roman" w:cs="Aparajita"/>
                <w:snapToGrid w:val="0"/>
              </w:rPr>
            </w:pPr>
            <w:r>
              <w:t>No chromium should be placed down the drain. Any aqueous layer with chromium.</w:t>
            </w:r>
          </w:p>
        </w:tc>
      </w:tr>
      <w:tr w:rsidR="0079616B" w:rsidRPr="00C85102" w14:paraId="36CD130F" w14:textId="77777777" w:rsidTr="00F168FA">
        <w:trPr>
          <w:trHeight w:val="432"/>
          <w:jc w:val="center"/>
        </w:trPr>
        <w:tc>
          <w:tcPr>
            <w:tcW w:w="10800" w:type="dxa"/>
            <w:gridSpan w:val="3"/>
            <w:shd w:val="clear" w:color="auto" w:fill="000E2F"/>
            <w:vAlign w:val="center"/>
          </w:tcPr>
          <w:p w14:paraId="6BB5C17F"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2F2F2" w:themeColor="background1" w:themeShade="F2"/>
                <w:sz w:val="24"/>
                <w:szCs w:val="24"/>
              </w:rPr>
              <w:t>SECTION 10 – DECONTAMINATION PROCEDURES</w:t>
            </w:r>
          </w:p>
        </w:tc>
      </w:tr>
      <w:tr w:rsidR="0079616B" w:rsidRPr="00362737" w14:paraId="1A8B5087" w14:textId="77777777" w:rsidTr="00F168FA">
        <w:trPr>
          <w:trHeight w:val="171"/>
          <w:jc w:val="center"/>
        </w:trPr>
        <w:tc>
          <w:tcPr>
            <w:tcW w:w="2565" w:type="dxa"/>
            <w:shd w:val="clear" w:color="auto" w:fill="FFFFFF" w:themeFill="background1"/>
            <w:vAlign w:val="center"/>
          </w:tcPr>
          <w:p w14:paraId="7460EBE8" w14:textId="77777777" w:rsidR="0079616B" w:rsidRPr="00DA1599" w:rsidRDefault="0079616B" w:rsidP="00BE6CA2">
            <w:pPr>
              <w:widowControl w:val="0"/>
              <w:spacing w:after="0" w:line="240" w:lineRule="auto"/>
              <w:rPr>
                <w:rFonts w:eastAsia="Times New Roman" w:cs="Aparajita"/>
                <w:b/>
                <w:bCs/>
                <w:snapToGrid w:val="0"/>
              </w:rPr>
            </w:pPr>
            <w:r w:rsidRPr="00F94616">
              <w:rPr>
                <w:rFonts w:eastAsia="Times New Roman" w:cs="Aparajita"/>
                <w:snapToGrid w:val="0"/>
              </w:rPr>
              <w:t>Work Area</w:t>
            </w:r>
          </w:p>
        </w:tc>
        <w:tc>
          <w:tcPr>
            <w:tcW w:w="8235" w:type="dxa"/>
            <w:gridSpan w:val="2"/>
            <w:shd w:val="clear" w:color="auto" w:fill="FFFFFF" w:themeFill="background1"/>
            <w:vAlign w:val="center"/>
          </w:tcPr>
          <w:p w14:paraId="183A95A3" w14:textId="4D10152E" w:rsidR="0079616B" w:rsidRPr="00FB0384" w:rsidRDefault="0079616B" w:rsidP="00FB0384">
            <w:pPr>
              <w:pStyle w:val="ListParagraph"/>
              <w:widowControl w:val="0"/>
              <w:numPr>
                <w:ilvl w:val="0"/>
                <w:numId w:val="18"/>
              </w:numPr>
              <w:spacing w:after="0" w:line="240" w:lineRule="auto"/>
              <w:rPr>
                <w:rFonts w:eastAsia="Times New Roman" w:cs="Aparajita"/>
                <w:snapToGrid w:val="0"/>
                <w:color w:val="000000" w:themeColor="text1"/>
              </w:rPr>
            </w:pPr>
            <w:r w:rsidRPr="00D5698D">
              <w:rPr>
                <w:rFonts w:eastAsia="Times New Roman" w:cs="Aparajita"/>
                <w:snapToGrid w:val="0"/>
                <w:color w:val="000000" w:themeColor="text1"/>
              </w:rPr>
              <w:t>Equipment can be decontaminated through rinse with copious amounts of water; use of surfactants is recommended.</w:t>
            </w:r>
          </w:p>
        </w:tc>
      </w:tr>
      <w:tr w:rsidR="0079616B" w:rsidRPr="00362737" w14:paraId="3931EB3C" w14:textId="77777777" w:rsidTr="00F168FA">
        <w:trPr>
          <w:trHeight w:val="935"/>
          <w:jc w:val="center"/>
        </w:trPr>
        <w:tc>
          <w:tcPr>
            <w:tcW w:w="2565" w:type="dxa"/>
            <w:shd w:val="clear" w:color="auto" w:fill="FFFFFF" w:themeFill="background1"/>
            <w:vAlign w:val="center"/>
          </w:tcPr>
          <w:p w14:paraId="6D9D1B5D" w14:textId="77777777" w:rsidR="0079616B" w:rsidRPr="00DA1599" w:rsidRDefault="0079616B" w:rsidP="00BE6CA2">
            <w:pPr>
              <w:widowControl w:val="0"/>
              <w:spacing w:after="0" w:line="240" w:lineRule="auto"/>
              <w:rPr>
                <w:rFonts w:eastAsia="Times New Roman" w:cs="Aparajita"/>
                <w:b/>
                <w:bCs/>
                <w:snapToGrid w:val="0"/>
              </w:rPr>
            </w:pPr>
            <w:r w:rsidRPr="00F94616">
              <w:rPr>
                <w:rFonts w:eastAsia="Times New Roman" w:cs="Aparajita"/>
                <w:snapToGrid w:val="0"/>
              </w:rPr>
              <w:t>Personal</w:t>
            </w:r>
            <w:r>
              <w:rPr>
                <w:rFonts w:eastAsia="Times New Roman" w:cs="Aparajita"/>
                <w:snapToGrid w:val="0"/>
              </w:rPr>
              <w:t xml:space="preserve"> </w:t>
            </w:r>
            <w:r w:rsidRPr="00F94616">
              <w:rPr>
                <w:rFonts w:eastAsia="Times New Roman" w:cs="Aparajita"/>
                <w:snapToGrid w:val="0"/>
              </w:rPr>
              <w:t>Hygiene</w:t>
            </w:r>
          </w:p>
        </w:tc>
        <w:tc>
          <w:tcPr>
            <w:tcW w:w="8235" w:type="dxa"/>
            <w:gridSpan w:val="2"/>
            <w:shd w:val="clear" w:color="auto" w:fill="FFFFFF" w:themeFill="background1"/>
            <w:vAlign w:val="center"/>
          </w:tcPr>
          <w:p w14:paraId="3F2FB433" w14:textId="77777777" w:rsidR="0079616B" w:rsidRDefault="0079616B" w:rsidP="0079616B">
            <w:pPr>
              <w:pStyle w:val="ListParagraph"/>
              <w:widowControl w:val="0"/>
              <w:numPr>
                <w:ilvl w:val="0"/>
                <w:numId w:val="19"/>
              </w:numPr>
              <w:spacing w:after="0" w:line="240" w:lineRule="auto"/>
              <w:rPr>
                <w:rFonts w:eastAsia="Times New Roman" w:cs="Aparajita"/>
                <w:snapToGrid w:val="0"/>
                <w:color w:val="000000" w:themeColor="text1"/>
              </w:rPr>
            </w:pPr>
            <w:r w:rsidRPr="00AD633A">
              <w:rPr>
                <w:rFonts w:eastAsia="Times New Roman" w:cs="Aparajita"/>
                <w:snapToGrid w:val="0"/>
                <w:color w:val="000000" w:themeColor="text1"/>
              </w:rPr>
              <w:t>Use standard chemical hygiene practices regarding PPE (see ab</w:t>
            </w:r>
            <w:r>
              <w:rPr>
                <w:rFonts w:eastAsia="Times New Roman" w:cs="Aparajita"/>
                <w:snapToGrid w:val="0"/>
                <w:color w:val="000000" w:themeColor="text1"/>
              </w:rPr>
              <w:t>o</w:t>
            </w:r>
            <w:r w:rsidRPr="00AD633A">
              <w:rPr>
                <w:rFonts w:eastAsia="Times New Roman" w:cs="Aparajita"/>
                <w:snapToGrid w:val="0"/>
                <w:color w:val="000000" w:themeColor="text1"/>
              </w:rPr>
              <w:t>ve).</w:t>
            </w:r>
          </w:p>
          <w:p w14:paraId="1A7C9A23" w14:textId="10888AC2" w:rsidR="0079616B" w:rsidRPr="00D5698D" w:rsidRDefault="0079616B" w:rsidP="00FB0384">
            <w:pPr>
              <w:pStyle w:val="ListParagraph"/>
              <w:widowControl w:val="0"/>
              <w:numPr>
                <w:ilvl w:val="0"/>
                <w:numId w:val="19"/>
              </w:numPr>
              <w:spacing w:after="0" w:line="240" w:lineRule="auto"/>
              <w:rPr>
                <w:rFonts w:eastAsia="Times New Roman" w:cs="Aparajita"/>
                <w:snapToGrid w:val="0"/>
                <w:color w:val="000000" w:themeColor="text1"/>
              </w:rPr>
            </w:pPr>
            <w:r>
              <w:rPr>
                <w:rFonts w:eastAsia="Times New Roman" w:cs="Aparajita"/>
                <w:snapToGrid w:val="0"/>
                <w:color w:val="000000" w:themeColor="text1"/>
              </w:rPr>
              <w:t xml:space="preserve">Wash hand thoroughly after handling </w:t>
            </w:r>
            <w:r w:rsidR="00AC168B">
              <w:rPr>
                <w:rFonts w:eastAsia="Times New Roman" w:cs="Aparajita"/>
                <w:snapToGrid w:val="0"/>
              </w:rPr>
              <w:t>chromium</w:t>
            </w:r>
            <w:r w:rsidR="00FB0384">
              <w:rPr>
                <w:rFonts w:eastAsia="Times New Roman" w:cs="Aparajita"/>
                <w:snapToGrid w:val="0"/>
              </w:rPr>
              <w:t xml:space="preserve"> containing reagents.</w:t>
            </w:r>
          </w:p>
        </w:tc>
      </w:tr>
      <w:tr w:rsidR="0079616B" w:rsidRPr="00C85102" w14:paraId="46E2C612" w14:textId="77777777" w:rsidTr="00F168FA">
        <w:trPr>
          <w:trHeight w:val="432"/>
          <w:jc w:val="center"/>
        </w:trPr>
        <w:tc>
          <w:tcPr>
            <w:tcW w:w="10800" w:type="dxa"/>
            <w:gridSpan w:val="3"/>
            <w:shd w:val="clear" w:color="auto" w:fill="000E2F"/>
            <w:vAlign w:val="center"/>
          </w:tcPr>
          <w:p w14:paraId="4B1A3151"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11 – SPECIFIC PROCEDURE</w:t>
            </w:r>
          </w:p>
        </w:tc>
      </w:tr>
      <w:tr w:rsidR="0079616B" w:rsidRPr="00362737" w14:paraId="0A8E6664" w14:textId="77777777" w:rsidTr="00F168FA">
        <w:trPr>
          <w:trHeight w:val="432"/>
          <w:jc w:val="center"/>
        </w:trPr>
        <w:tc>
          <w:tcPr>
            <w:tcW w:w="10800" w:type="dxa"/>
            <w:gridSpan w:val="3"/>
            <w:shd w:val="clear" w:color="auto" w:fill="FFFFFF" w:themeFill="background1"/>
            <w:vAlign w:val="center"/>
          </w:tcPr>
          <w:p w14:paraId="15EE31E7" w14:textId="17A6E4AF" w:rsidR="00FB0384" w:rsidRPr="00C310CF" w:rsidRDefault="00FB0384" w:rsidP="00FB0384">
            <w:pPr>
              <w:spacing w:after="0" w:line="240" w:lineRule="auto"/>
              <w:rPr>
                <w:rFonts w:eastAsia="Times New Roman" w:cstheme="minorHAnsi"/>
                <w:color w:val="333333"/>
                <w:shd w:val="clear" w:color="auto" w:fill="FFFFFF"/>
              </w:rPr>
            </w:pPr>
            <w:r>
              <w:rPr>
                <w:rFonts w:eastAsia="Times New Roman" w:cs="Times New Roman"/>
                <w:color w:val="333333"/>
                <w:shd w:val="clear" w:color="auto" w:fill="FFFFFF"/>
              </w:rPr>
              <w:t>A s</w:t>
            </w:r>
            <w:r w:rsidRPr="00786CF4">
              <w:rPr>
                <w:rFonts w:eastAsia="Times New Roman" w:cs="Times New Roman"/>
                <w:color w:val="333333"/>
                <w:shd w:val="clear" w:color="auto" w:fill="FFFFFF"/>
              </w:rPr>
              <w:t>pecific procedure has b</w:t>
            </w:r>
            <w:r>
              <w:rPr>
                <w:rFonts w:eastAsia="Times New Roman" w:cs="Times New Roman"/>
                <w:color w:val="333333"/>
                <w:shd w:val="clear" w:color="auto" w:fill="FFFFFF"/>
              </w:rPr>
              <w:t>een described in following work</w:t>
            </w:r>
            <w:r w:rsidRPr="00C310CF">
              <w:rPr>
                <w:rFonts w:eastAsia="Times New Roman" w:cstheme="minorHAnsi"/>
                <w:color w:val="333333"/>
                <w:shd w:val="clear" w:color="auto" w:fill="FFFFFF"/>
              </w:rPr>
              <w:t>: Hewage, N.; Zeller, M.; Brückner, C. ‘</w:t>
            </w:r>
            <w:proofErr w:type="spellStart"/>
            <w:r w:rsidRPr="00C310CF">
              <w:rPr>
                <w:rFonts w:eastAsia="Times New Roman" w:cstheme="minorHAnsi"/>
                <w:color w:val="333333"/>
                <w:shd w:val="clear" w:color="auto" w:fill="FFFFFF"/>
              </w:rPr>
              <w:t>Oxazolochlorins</w:t>
            </w:r>
            <w:proofErr w:type="spellEnd"/>
            <w:r w:rsidRPr="00C310CF">
              <w:rPr>
                <w:rFonts w:eastAsia="Times New Roman" w:cstheme="minorHAnsi"/>
                <w:color w:val="333333"/>
                <w:shd w:val="clear" w:color="auto" w:fill="FFFFFF"/>
              </w:rPr>
              <w:t xml:space="preserve"> 17. Oxidation of Chromene-annulated Chlorin’ </w:t>
            </w:r>
            <w:r w:rsidRPr="00C310CF">
              <w:rPr>
                <w:rFonts w:eastAsia="Times New Roman" w:cstheme="minorHAnsi"/>
                <w:i/>
                <w:iCs/>
                <w:color w:val="333333"/>
              </w:rPr>
              <w:t xml:space="preserve">Org. </w:t>
            </w:r>
            <w:proofErr w:type="spellStart"/>
            <w:r w:rsidRPr="00C310CF">
              <w:rPr>
                <w:rFonts w:eastAsia="Times New Roman" w:cstheme="minorHAnsi"/>
                <w:i/>
                <w:iCs/>
                <w:color w:val="333333"/>
              </w:rPr>
              <w:t>Biomol</w:t>
            </w:r>
            <w:proofErr w:type="spellEnd"/>
            <w:r w:rsidRPr="00C310CF">
              <w:rPr>
                <w:rFonts w:eastAsia="Times New Roman" w:cstheme="minorHAnsi"/>
                <w:i/>
                <w:iCs/>
                <w:color w:val="333333"/>
              </w:rPr>
              <w:t>. Chem.</w:t>
            </w:r>
            <w:r w:rsidRPr="00C310CF">
              <w:rPr>
                <w:rFonts w:eastAsia="Times New Roman" w:cstheme="minorHAnsi"/>
                <w:color w:val="333333"/>
                <w:shd w:val="clear" w:color="auto" w:fill="FFFFFF"/>
              </w:rPr>
              <w:t> </w:t>
            </w:r>
            <w:r w:rsidRPr="00C310CF">
              <w:rPr>
                <w:rFonts w:eastAsia="Times New Roman" w:cstheme="minorHAnsi"/>
                <w:b/>
                <w:bCs/>
                <w:color w:val="333333"/>
              </w:rPr>
              <w:t>2017</w:t>
            </w:r>
            <w:r w:rsidRPr="00C310CF">
              <w:rPr>
                <w:rFonts w:eastAsia="Times New Roman" w:cstheme="minorHAnsi"/>
                <w:color w:val="333333"/>
                <w:shd w:val="clear" w:color="auto" w:fill="FFFFFF"/>
              </w:rPr>
              <w:t>, </w:t>
            </w:r>
            <w:r w:rsidRPr="00C310CF">
              <w:rPr>
                <w:rFonts w:eastAsia="Times New Roman" w:cstheme="minorHAnsi"/>
                <w:i/>
                <w:iCs/>
                <w:color w:val="333333"/>
              </w:rPr>
              <w:t>15</w:t>
            </w:r>
            <w:r w:rsidRPr="00C310CF">
              <w:rPr>
                <w:rFonts w:eastAsia="Times New Roman" w:cstheme="minorHAnsi"/>
                <w:color w:val="333333"/>
                <w:shd w:val="clear" w:color="auto" w:fill="FFFFFF"/>
              </w:rPr>
              <w:t>, 396–407.</w:t>
            </w:r>
          </w:p>
          <w:p w14:paraId="340A0B74" w14:textId="77777777" w:rsidR="00A01A04" w:rsidRPr="00C310CF" w:rsidRDefault="00A01A04" w:rsidP="00FB0384">
            <w:pPr>
              <w:spacing w:after="0" w:line="240" w:lineRule="auto"/>
              <w:rPr>
                <w:rFonts w:eastAsia="Times New Roman" w:cstheme="minorHAnsi"/>
              </w:rPr>
            </w:pPr>
          </w:p>
          <w:p w14:paraId="2DB6BF3F" w14:textId="3B9433C8" w:rsidR="00A01A04" w:rsidRPr="00A01A04" w:rsidRDefault="00A01A04" w:rsidP="00A01A04">
            <w:pPr>
              <w:widowControl w:val="0"/>
              <w:spacing w:before="80" w:after="80" w:line="240" w:lineRule="auto"/>
              <w:rPr>
                <w:rFonts w:eastAsia="Times New Roman" w:cs="Aparajita"/>
                <w:b/>
                <w:snapToGrid w:val="0"/>
                <w:lang w:val="en-GB"/>
              </w:rPr>
            </w:pPr>
            <w:r>
              <w:rPr>
                <w:rFonts w:eastAsia="Times New Roman" w:cs="Aparajita"/>
                <w:b/>
                <w:i/>
                <w:snapToGrid w:val="0"/>
                <w:lang w:val="en-GB"/>
              </w:rPr>
              <w:t>(</w:t>
            </w:r>
            <w:r w:rsidRPr="00A01A04">
              <w:rPr>
                <w:rFonts w:eastAsia="Times New Roman" w:cs="Aparajita"/>
                <w:b/>
                <w:i/>
                <w:snapToGrid w:val="0"/>
                <w:lang w:val="en-GB"/>
              </w:rPr>
              <w:t>meso</w:t>
            </w:r>
            <w:r w:rsidRPr="00A01A04">
              <w:rPr>
                <w:rFonts w:eastAsia="Times New Roman" w:cs="Aparajita"/>
                <w:b/>
                <w:snapToGrid w:val="0"/>
                <w:lang w:val="en-GB"/>
              </w:rPr>
              <w:t>-</w:t>
            </w:r>
            <w:proofErr w:type="spellStart"/>
            <w:r w:rsidRPr="00A01A04">
              <w:rPr>
                <w:rFonts w:eastAsia="Times New Roman" w:cs="Aparajita"/>
                <w:b/>
                <w:snapToGrid w:val="0"/>
                <w:lang w:val="en-GB"/>
              </w:rPr>
              <w:t>Tetrakis</w:t>
            </w:r>
            <w:proofErr w:type="spellEnd"/>
            <w:r w:rsidRPr="00A01A04">
              <w:rPr>
                <w:rFonts w:eastAsia="Times New Roman" w:cs="Aparajita"/>
                <w:b/>
                <w:snapToGrid w:val="0"/>
                <w:lang w:val="en-GB"/>
              </w:rPr>
              <w:t>(pentafluorophenyl)</w:t>
            </w:r>
            <w:proofErr w:type="gramStart"/>
            <w:r w:rsidRPr="00A01A04">
              <w:rPr>
                <w:rFonts w:eastAsia="Times New Roman" w:cs="Aparajita"/>
                <w:b/>
                <w:snapToGrid w:val="0"/>
                <w:lang w:val="en-GB"/>
              </w:rPr>
              <w:t>porpholactone )</w:t>
            </w:r>
            <w:proofErr w:type="gramEnd"/>
            <w:r w:rsidRPr="00A01A04">
              <w:rPr>
                <w:rFonts w:eastAsia="Times New Roman" w:cs="Aparajita"/>
                <w:b/>
                <w:snapToGrid w:val="0"/>
                <w:lang w:val="en-GB"/>
              </w:rPr>
              <w:t xml:space="preserve"> –</w:t>
            </w:r>
            <w:r w:rsidRPr="00A01A04">
              <w:rPr>
                <w:rFonts w:eastAsia="Times New Roman" w:cs="Aparajita"/>
                <w:snapToGrid w:val="0"/>
                <w:lang w:val="en-GB"/>
              </w:rPr>
              <w:t xml:space="preserve"> </w:t>
            </w:r>
            <w:r w:rsidRPr="00A01A04">
              <w:rPr>
                <w:rFonts w:eastAsia="Times New Roman" w:cs="Aparajita"/>
                <w:b/>
                <w:snapToGrid w:val="0"/>
                <w:lang w:val="en-GB"/>
              </w:rPr>
              <w:t>CrO</w:t>
            </w:r>
            <w:r w:rsidRPr="00A01A04">
              <w:rPr>
                <w:rFonts w:eastAsia="Times New Roman" w:cs="Aparajita"/>
                <w:b/>
                <w:snapToGrid w:val="0"/>
                <w:vertAlign w:val="subscript"/>
                <w:lang w:val="en-GB"/>
              </w:rPr>
              <w:t>3</w:t>
            </w:r>
            <w:r w:rsidRPr="00A01A04">
              <w:rPr>
                <w:rFonts w:eastAsia="Times New Roman" w:cs="Aparajita"/>
                <w:b/>
                <w:snapToGrid w:val="0"/>
                <w:lang w:val="en-GB"/>
              </w:rPr>
              <w:t xml:space="preserve"> Oxidation </w:t>
            </w:r>
            <w:r>
              <w:rPr>
                <w:rFonts w:eastAsia="Times New Roman" w:cs="Aparajita"/>
                <w:b/>
                <w:snapToGrid w:val="0"/>
                <w:lang w:val="en-GB"/>
              </w:rPr>
              <w:t xml:space="preserve">of </w:t>
            </w:r>
            <w:proofErr w:type="spellStart"/>
            <w:r>
              <w:rPr>
                <w:rFonts w:eastAsia="Times New Roman" w:cs="Aparajita"/>
                <w:b/>
                <w:snapToGrid w:val="0"/>
                <w:lang w:val="en-GB"/>
              </w:rPr>
              <w:t>Diolchlorin</w:t>
            </w:r>
            <w:proofErr w:type="spellEnd"/>
          </w:p>
          <w:p w14:paraId="04D56B9F" w14:textId="3E9148B0" w:rsidR="0060252D" w:rsidRPr="000570F1" w:rsidRDefault="00A01A04" w:rsidP="00A01A04">
            <w:pPr>
              <w:widowControl w:val="0"/>
              <w:spacing w:before="80" w:after="80" w:line="240" w:lineRule="auto"/>
              <w:rPr>
                <w:rFonts w:eastAsia="Times New Roman" w:cs="Aparajita"/>
                <w:snapToGrid w:val="0"/>
              </w:rPr>
            </w:pPr>
            <w:r w:rsidRPr="00A01A04">
              <w:rPr>
                <w:rFonts w:eastAsia="Times New Roman" w:cs="Aparajita"/>
                <w:snapToGrid w:val="0"/>
                <w:lang w:val="en-GB"/>
              </w:rPr>
              <w:t>5,10,15,20-Tetrakis(pentafluorophenyl)-2,3-</w:t>
            </w:r>
            <w:r w:rsidRPr="00A01A04">
              <w:rPr>
                <w:rFonts w:eastAsia="Times New Roman" w:cs="Aparajita"/>
                <w:i/>
                <w:snapToGrid w:val="0"/>
                <w:lang w:val="en-GB"/>
              </w:rPr>
              <w:t>cis</w:t>
            </w:r>
            <w:r w:rsidRPr="00A01A04">
              <w:rPr>
                <w:rFonts w:eastAsia="Times New Roman" w:cs="Aparajita"/>
                <w:snapToGrid w:val="0"/>
                <w:lang w:val="en-GB"/>
              </w:rPr>
              <w:t>-dihydroxychlorin</w:t>
            </w:r>
            <w:r w:rsidRPr="00A01A04">
              <w:rPr>
                <w:rFonts w:eastAsia="Times New Roman" w:cs="Aparajita"/>
                <w:b/>
                <w:bCs/>
                <w:snapToGrid w:val="0"/>
                <w:lang w:val="en-GB"/>
              </w:rPr>
              <w:t xml:space="preserve"> </w:t>
            </w:r>
            <w:r w:rsidRPr="00A01A04">
              <w:rPr>
                <w:rFonts w:eastAsia="Times New Roman" w:cs="Aparajita"/>
                <w:snapToGrid w:val="0"/>
                <w:lang w:val="en-GB"/>
              </w:rPr>
              <w:t>(100 mg, 9.92 × 10</w:t>
            </w:r>
            <w:r w:rsidRPr="00A01A04">
              <w:rPr>
                <w:rFonts w:eastAsia="Times New Roman" w:cs="Aparajita"/>
                <w:snapToGrid w:val="0"/>
                <w:vertAlign w:val="superscript"/>
                <w:lang w:val="en-GB"/>
              </w:rPr>
              <w:noBreakHyphen/>
              <w:t>5</w:t>
            </w:r>
            <w:r w:rsidRPr="00A01A04">
              <w:rPr>
                <w:rFonts w:eastAsia="Times New Roman" w:cs="Aparajita"/>
                <w:snapToGrid w:val="0"/>
                <w:lang w:val="en-GB"/>
              </w:rPr>
              <w:t xml:space="preserve"> </w:t>
            </w:r>
            <w:proofErr w:type="spellStart"/>
            <w:r w:rsidRPr="00A01A04">
              <w:rPr>
                <w:rFonts w:eastAsia="Times New Roman" w:cs="Aparajita"/>
                <w:snapToGrid w:val="0"/>
                <w:lang w:val="en-GB"/>
              </w:rPr>
              <w:t>mol</w:t>
            </w:r>
            <w:proofErr w:type="spellEnd"/>
            <w:r w:rsidRPr="00A01A04">
              <w:rPr>
                <w:rFonts w:eastAsia="Times New Roman" w:cs="Aparajita"/>
                <w:snapToGrid w:val="0"/>
                <w:lang w:val="en-GB"/>
              </w:rPr>
              <w:t>) was dissolved in pyridine (5 mL) in a 50 mL round-bottom flask equipped with a stir bar. The mixture was treated with CrO</w:t>
            </w:r>
            <w:r w:rsidRPr="00A01A04">
              <w:rPr>
                <w:rFonts w:eastAsia="Times New Roman" w:cs="Aparajita"/>
                <w:snapToGrid w:val="0"/>
                <w:vertAlign w:val="subscript"/>
                <w:lang w:val="en-GB"/>
              </w:rPr>
              <w:t>3</w:t>
            </w:r>
            <w:r w:rsidRPr="00A01A04">
              <w:rPr>
                <w:rFonts w:eastAsia="Times New Roman" w:cs="Aparajita"/>
                <w:snapToGrid w:val="0"/>
                <w:lang w:val="en-GB"/>
              </w:rPr>
              <w:t xml:space="preserve"> (~10 </w:t>
            </w:r>
            <w:proofErr w:type="spellStart"/>
            <w:r w:rsidRPr="00A01A04">
              <w:rPr>
                <w:rFonts w:eastAsia="Times New Roman" w:cs="Aparajita"/>
                <w:snapToGrid w:val="0"/>
                <w:lang w:val="en-GB"/>
              </w:rPr>
              <w:t>equiv</w:t>
            </w:r>
            <w:proofErr w:type="spellEnd"/>
            <w:r w:rsidRPr="00A01A04">
              <w:rPr>
                <w:rFonts w:eastAsia="Times New Roman" w:cs="Aparajita"/>
                <w:snapToGrid w:val="0"/>
                <w:lang w:val="en-GB"/>
              </w:rPr>
              <w:t>, 100 mg, 1.01 × 10</w:t>
            </w:r>
            <w:r w:rsidRPr="00A01A04">
              <w:rPr>
                <w:rFonts w:eastAsia="Times New Roman" w:cs="Aparajita"/>
                <w:snapToGrid w:val="0"/>
                <w:vertAlign w:val="superscript"/>
                <w:lang w:val="en-GB"/>
              </w:rPr>
              <w:noBreakHyphen/>
              <w:t>3</w:t>
            </w:r>
            <w:r w:rsidRPr="00A01A04">
              <w:rPr>
                <w:rFonts w:eastAsia="Times New Roman" w:cs="Aparajita"/>
                <w:snapToGrid w:val="0"/>
                <w:lang w:val="en-GB"/>
              </w:rPr>
              <w:t xml:space="preserve"> </w:t>
            </w:r>
            <w:proofErr w:type="spellStart"/>
            <w:r w:rsidRPr="00A01A04">
              <w:rPr>
                <w:rFonts w:eastAsia="Times New Roman" w:cs="Aparajita"/>
                <w:snapToGrid w:val="0"/>
                <w:lang w:val="en-GB"/>
              </w:rPr>
              <w:t>mol</w:t>
            </w:r>
            <w:proofErr w:type="spellEnd"/>
            <w:r w:rsidRPr="00A01A04">
              <w:rPr>
                <w:rFonts w:eastAsia="Times New Roman" w:cs="Aparajita"/>
                <w:snapToGrid w:val="0"/>
                <w:lang w:val="en-GB"/>
              </w:rPr>
              <w:t xml:space="preserve">). The flask was stoppered, shielded from light with </w:t>
            </w:r>
            <w:proofErr w:type="spellStart"/>
            <w:r w:rsidRPr="00A01A04">
              <w:rPr>
                <w:rFonts w:eastAsia="Times New Roman" w:cs="Aparajita"/>
                <w:snapToGrid w:val="0"/>
                <w:lang w:val="en-GB"/>
              </w:rPr>
              <w:t>aluminum</w:t>
            </w:r>
            <w:proofErr w:type="spellEnd"/>
            <w:r w:rsidRPr="00A01A04">
              <w:rPr>
                <w:rFonts w:eastAsia="Times New Roman" w:cs="Aparajita"/>
                <w:snapToGrid w:val="0"/>
                <w:lang w:val="en-GB"/>
              </w:rPr>
              <w:t xml:space="preserve"> foil, and stirred at ambient temperature. The disappearance of the starting material and appearance of the product was monitored by TLC. Once no further progress of the </w:t>
            </w:r>
            <w:r w:rsidR="00AC168B">
              <w:rPr>
                <w:rFonts w:eastAsia="Times New Roman" w:cs="Aparajita"/>
                <w:snapToGrid w:val="0"/>
                <w:lang w:val="en-GB"/>
              </w:rPr>
              <w:t>reaction was det</w:t>
            </w:r>
            <w:bookmarkStart w:id="0" w:name="_GoBack"/>
            <w:bookmarkEnd w:id="0"/>
            <w:r w:rsidR="00AC168B">
              <w:rPr>
                <w:rFonts w:eastAsia="Times New Roman" w:cs="Aparajita"/>
                <w:snapToGrid w:val="0"/>
                <w:lang w:val="en-GB"/>
              </w:rPr>
              <w:t>ectable (after ~</w:t>
            </w:r>
            <w:r w:rsidRPr="00A01A04">
              <w:rPr>
                <w:rFonts w:eastAsia="Times New Roman" w:cs="Aparajita"/>
                <w:snapToGrid w:val="0"/>
                <w:lang w:val="en-GB"/>
              </w:rPr>
              <w:t>30 min), CH</w:t>
            </w:r>
            <w:r w:rsidRPr="00A01A04">
              <w:rPr>
                <w:rFonts w:eastAsia="Times New Roman" w:cs="Aparajita"/>
                <w:snapToGrid w:val="0"/>
                <w:vertAlign w:val="subscript"/>
                <w:lang w:val="en-GB"/>
              </w:rPr>
              <w:t>2</w:t>
            </w:r>
            <w:r w:rsidRPr="00A01A04">
              <w:rPr>
                <w:rFonts w:eastAsia="Times New Roman" w:cs="Aparajita"/>
                <w:snapToGrid w:val="0"/>
                <w:lang w:val="en-GB"/>
              </w:rPr>
              <w:t>Cl</w:t>
            </w:r>
            <w:r w:rsidRPr="00A01A04">
              <w:rPr>
                <w:rFonts w:eastAsia="Times New Roman" w:cs="Aparajita"/>
                <w:snapToGrid w:val="0"/>
                <w:vertAlign w:val="subscript"/>
                <w:lang w:val="en-GB"/>
              </w:rPr>
              <w:t xml:space="preserve">2 </w:t>
            </w:r>
            <w:r w:rsidRPr="00A01A04">
              <w:rPr>
                <w:rFonts w:eastAsia="Times New Roman" w:cs="Aparajita"/>
                <w:snapToGrid w:val="0"/>
                <w:lang w:val="en-GB"/>
              </w:rPr>
              <w:t>(25 mL) was added and the mixture was transferred into a 125 mL separatory funnel and washed with water (25 mL × 3). The organic phase was separated and filtered through a short plug of diatomaceous earth (</w:t>
            </w:r>
            <w:proofErr w:type="spellStart"/>
            <w:r w:rsidRPr="00A01A04">
              <w:rPr>
                <w:rFonts w:eastAsia="Times New Roman" w:cs="Aparajita"/>
                <w:snapToGrid w:val="0"/>
                <w:lang w:val="en-GB"/>
              </w:rPr>
              <w:t>Celite</w:t>
            </w:r>
            <w:proofErr w:type="spellEnd"/>
            <w:r w:rsidRPr="00A01A04">
              <w:rPr>
                <w:rFonts w:eastAsia="Times New Roman" w:cs="Aparajita"/>
                <w:snapToGrid w:val="0"/>
                <w:lang w:val="en-GB"/>
              </w:rPr>
              <w:t>®) and dried over anhydrous Na</w:t>
            </w:r>
            <w:r w:rsidRPr="00A01A04">
              <w:rPr>
                <w:rFonts w:eastAsia="Times New Roman" w:cs="Aparajita"/>
                <w:snapToGrid w:val="0"/>
                <w:vertAlign w:val="subscript"/>
                <w:lang w:val="en-GB"/>
              </w:rPr>
              <w:t>2</w:t>
            </w:r>
            <w:r w:rsidRPr="00A01A04">
              <w:rPr>
                <w:rFonts w:eastAsia="Times New Roman" w:cs="Aparajita"/>
                <w:snapToGrid w:val="0"/>
                <w:lang w:val="en-GB"/>
              </w:rPr>
              <w:t>SO</w:t>
            </w:r>
            <w:r w:rsidRPr="00A01A04">
              <w:rPr>
                <w:rFonts w:eastAsia="Times New Roman" w:cs="Aparajita"/>
                <w:snapToGrid w:val="0"/>
                <w:vertAlign w:val="subscript"/>
                <w:lang w:val="en-GB"/>
              </w:rPr>
              <w:t>4</w:t>
            </w:r>
            <w:r w:rsidRPr="00A01A04">
              <w:rPr>
                <w:rFonts w:eastAsia="Times New Roman" w:cs="Aparajita"/>
                <w:snapToGrid w:val="0"/>
                <w:lang w:val="en-GB"/>
              </w:rPr>
              <w:t>. The solvent was removed to dryness by rotary evaporation.</w:t>
            </w:r>
          </w:p>
        </w:tc>
      </w:tr>
    </w:tbl>
    <w:p w14:paraId="13FAC394" w14:textId="77777777" w:rsidR="00AC441D" w:rsidRDefault="00AC441D">
      <w:pPr>
        <w:jc w:val="cente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11"/>
        <w:gridCol w:w="2530"/>
        <w:gridCol w:w="1459"/>
      </w:tblGrid>
      <w:tr w:rsidR="00C76674" w:rsidRPr="00C85102" w14:paraId="71B48332" w14:textId="77777777" w:rsidTr="00FE0F1A">
        <w:trPr>
          <w:trHeight w:val="432"/>
          <w:jc w:val="center"/>
        </w:trPr>
        <w:tc>
          <w:tcPr>
            <w:tcW w:w="9990" w:type="dxa"/>
            <w:gridSpan w:val="3"/>
            <w:shd w:val="clear" w:color="auto" w:fill="000E2F"/>
          </w:tcPr>
          <w:p w14:paraId="162DAF8D" w14:textId="77777777" w:rsidR="00C76674" w:rsidRPr="00174A02" w:rsidRDefault="00174A02" w:rsidP="00C85102">
            <w:pPr>
              <w:widowControl w:val="0"/>
              <w:spacing w:after="0" w:line="240" w:lineRule="auto"/>
              <w:rPr>
                <w:rFonts w:eastAsia="Times New Roman" w:cs="Aparajita"/>
                <w:snapToGrid w:val="0"/>
                <w:sz w:val="24"/>
                <w:szCs w:val="24"/>
              </w:rPr>
            </w:pPr>
            <w:r w:rsidRPr="00174A02">
              <w:rPr>
                <w:rFonts w:eastAsia="Times New Roman" w:cs="Aparajita"/>
                <w:b/>
                <w:snapToGrid w:val="0"/>
                <w:color w:val="FFFFFF" w:themeColor="background1"/>
                <w:sz w:val="24"/>
                <w:szCs w:val="24"/>
              </w:rPr>
              <w:lastRenderedPageBreak/>
              <w:t>SECTION 12A.     APPROVAL</w:t>
            </w:r>
          </w:p>
        </w:tc>
      </w:tr>
      <w:tr w:rsidR="00C76674" w:rsidRPr="00362737" w14:paraId="4A7C33F5" w14:textId="77777777" w:rsidTr="00FE0F1A">
        <w:trPr>
          <w:trHeight w:val="3959"/>
          <w:jc w:val="center"/>
        </w:trPr>
        <w:tc>
          <w:tcPr>
            <w:tcW w:w="9990" w:type="dxa"/>
            <w:gridSpan w:val="3"/>
            <w:shd w:val="clear" w:color="auto" w:fill="FFFFFF" w:themeFill="background1"/>
          </w:tcPr>
          <w:p w14:paraId="351A003D" w14:textId="4F801597" w:rsidR="002B1DB7"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I have reviewed, understand and agree to follow this </w:t>
            </w:r>
            <w:r w:rsidR="00DF0237" w:rsidRPr="00362737">
              <w:rPr>
                <w:rFonts w:eastAsia="Times New Roman" w:cs="Aparajita"/>
                <w:snapToGrid w:val="0"/>
              </w:rPr>
              <w:t xml:space="preserve">lab-specific </w:t>
            </w:r>
            <w:r w:rsidRPr="00362737">
              <w:rPr>
                <w:rFonts w:eastAsia="Times New Roman" w:cs="Aparajita"/>
                <w:snapToGrid w:val="0"/>
              </w:rPr>
              <w:t>standard operating procedure (</w:t>
            </w:r>
            <w:r w:rsidR="00241FD1" w:rsidRPr="00362737">
              <w:rPr>
                <w:rFonts w:eastAsia="Times New Roman" w:cs="Aparajita"/>
                <w:snapToGrid w:val="0"/>
              </w:rPr>
              <w:t>L</w:t>
            </w:r>
            <w:r w:rsidRPr="00362737">
              <w:rPr>
                <w:rFonts w:eastAsia="Times New Roman" w:cs="Aparajita"/>
                <w:snapToGrid w:val="0"/>
              </w:rPr>
              <w:t>SOP)</w:t>
            </w:r>
            <w:r w:rsidR="0079616B">
              <w:rPr>
                <w:rFonts w:eastAsia="Times New Roman" w:cs="Aparajita"/>
                <w:snapToGrid w:val="0"/>
              </w:rPr>
              <w:t xml:space="preserve"> for the use of </w:t>
            </w:r>
            <w:r w:rsidR="00974ACD">
              <w:rPr>
                <w:rFonts w:eastAsia="Times New Roman" w:cs="Aparajita"/>
                <w:snapToGrid w:val="0"/>
              </w:rPr>
              <w:t>chromium reagents</w:t>
            </w:r>
            <w:r w:rsidRPr="00362737">
              <w:rPr>
                <w:rFonts w:eastAsia="Times New Roman" w:cs="Aparajita"/>
                <w:i/>
                <w:snapToGrid w:val="0"/>
              </w:rPr>
              <w:t xml:space="preserve">. </w:t>
            </w:r>
            <w:r w:rsidRPr="00362737">
              <w:rPr>
                <w:rFonts w:eastAsia="Times New Roman" w:cs="Aparajita"/>
                <w:snapToGrid w:val="0"/>
              </w:rPr>
              <w:t>Failure to follow th</w:t>
            </w:r>
            <w:r w:rsidR="004A0961" w:rsidRPr="00362737">
              <w:rPr>
                <w:rFonts w:eastAsia="Times New Roman" w:cs="Aparajita"/>
                <w:snapToGrid w:val="0"/>
              </w:rPr>
              <w:t>is</w:t>
            </w:r>
            <w:r w:rsidRPr="00362737">
              <w:rPr>
                <w:rFonts w:eastAsia="Times New Roman" w:cs="Aparajita"/>
                <w:snapToGrid w:val="0"/>
              </w:rPr>
              <w:t xml:space="preserve"> </w:t>
            </w:r>
            <w:r w:rsidR="00241FD1" w:rsidRPr="00362737">
              <w:rPr>
                <w:rFonts w:eastAsia="Times New Roman" w:cs="Aparajita"/>
                <w:snapToGrid w:val="0"/>
              </w:rPr>
              <w:t>L</w:t>
            </w:r>
            <w:r w:rsidRPr="00362737">
              <w:rPr>
                <w:rFonts w:eastAsia="Times New Roman" w:cs="Aparajita"/>
                <w:snapToGrid w:val="0"/>
              </w:rPr>
              <w:t xml:space="preserve">SOP </w:t>
            </w:r>
            <w:r w:rsidR="004A0961" w:rsidRPr="00362737">
              <w:rPr>
                <w:rFonts w:eastAsia="Times New Roman" w:cs="Aparajita"/>
                <w:snapToGrid w:val="0"/>
              </w:rPr>
              <w:t>or</w:t>
            </w:r>
            <w:r w:rsidRPr="00362737">
              <w:rPr>
                <w:rFonts w:eastAsia="Times New Roman" w:cs="Aparajita"/>
                <w:snapToGrid w:val="0"/>
              </w:rPr>
              <w:t xml:space="preserve"> lab-specific training guidelines is a violation of the </w:t>
            </w:r>
            <w:hyperlink r:id="rId16" w:history="1">
              <w:r w:rsidRPr="00362737">
                <w:rPr>
                  <w:rFonts w:eastAsia="Times New Roman" w:cs="Aparajita"/>
                  <w:i/>
                  <w:snapToGrid w:val="0"/>
                  <w:color w:val="0563C1" w:themeColor="hyperlink"/>
                  <w:u w:val="single"/>
                </w:rPr>
                <w:t>University Health &amp; Safety Policy</w:t>
              </w:r>
            </w:hyperlink>
            <w:r w:rsidRPr="00362737">
              <w:rPr>
                <w:rFonts w:eastAsia="Times New Roman" w:cs="Aparajita"/>
                <w:snapToGrid w:val="0"/>
              </w:rPr>
              <w:t xml:space="preserve"> and </w:t>
            </w:r>
            <w:hyperlink r:id="rId17" w:history="1">
              <w:r w:rsidRPr="00362737">
                <w:rPr>
                  <w:rFonts w:eastAsia="Times New Roman" w:cs="Aparajita"/>
                  <w:i/>
                  <w:snapToGrid w:val="0"/>
                  <w:color w:val="0563C1" w:themeColor="hyperlink"/>
                  <w:u w:val="single"/>
                </w:rPr>
                <w:t>University Code of Conduct</w:t>
              </w:r>
            </w:hyperlink>
            <w:r w:rsidR="002B1DB7" w:rsidRPr="00362737">
              <w:rPr>
                <w:rFonts w:eastAsia="Times New Roman" w:cs="Aparajita"/>
                <w:snapToGrid w:val="0"/>
              </w:rPr>
              <w:t>.</w:t>
            </w:r>
          </w:p>
          <w:p w14:paraId="4187ED5E" w14:textId="77777777" w:rsidR="0060252D"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Further approval </w:t>
            </w:r>
            <w:r w:rsidR="002B1DB7" w:rsidRPr="00362737">
              <w:rPr>
                <w:rFonts w:eastAsia="Times New Roman" w:cs="Aparajita"/>
                <w:snapToGrid w:val="0"/>
              </w:rPr>
              <w:t>and/or review of this LSOP by</w:t>
            </w:r>
            <w:r w:rsidRPr="00362737">
              <w:rPr>
                <w:rFonts w:eastAsia="Times New Roman" w:cs="Aparajita"/>
                <w:snapToGrid w:val="0"/>
              </w:rPr>
              <w:t xml:space="preserve"> the PI is required if any of the following events occur:</w:t>
            </w:r>
          </w:p>
          <w:p w14:paraId="16A9F463" w14:textId="59B54BD1" w:rsidR="0060252D" w:rsidRPr="00362737" w:rsidRDefault="0060252D"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A </w:t>
            </w:r>
            <w:r w:rsidR="00E51A8A">
              <w:rPr>
                <w:rFonts w:eastAsia="Times New Roman" w:cs="Aparajita"/>
              </w:rPr>
              <w:t xml:space="preserve">significant </w:t>
            </w:r>
            <w:r w:rsidRPr="00362737">
              <w:rPr>
                <w:rFonts w:eastAsia="Times New Roman" w:cs="Aparajita"/>
              </w:rPr>
              <w:t>change in amount (</w:t>
            </w:r>
            <w:r w:rsidR="00E51A8A">
              <w:rPr>
                <w:rFonts w:eastAsia="Times New Roman" w:cs="Aparajita"/>
              </w:rPr>
              <w:t>i.e., doubling of the scale of reaction</w:t>
            </w:r>
            <w:r w:rsidRPr="00362737">
              <w:rPr>
                <w:rFonts w:eastAsia="Times New Roman" w:cs="Aparajita"/>
              </w:rPr>
              <w:t>) or substitution of the chemicals in the procedure is planned</w:t>
            </w:r>
            <w:r w:rsidR="00974ACD">
              <w:rPr>
                <w:rFonts w:eastAsia="Times New Roman" w:cs="Aparajita"/>
              </w:rPr>
              <w:t>.</w:t>
            </w:r>
          </w:p>
          <w:p w14:paraId="11112726" w14:textId="77777777" w:rsidR="0060252D" w:rsidRPr="00362737" w:rsidRDefault="0060252D"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 xml:space="preserve">A </w:t>
            </w:r>
            <w:r w:rsidR="00A17111" w:rsidRPr="00362737">
              <w:rPr>
                <w:rFonts w:eastAsia="Times New Roman" w:cs="Aparajita"/>
              </w:rPr>
              <w:t xml:space="preserve">major </w:t>
            </w:r>
            <w:r w:rsidRPr="00362737">
              <w:rPr>
                <w:rFonts w:eastAsia="Times New Roman" w:cs="Aparajita"/>
              </w:rPr>
              <w:t>change in the agreed-upon experimental set-up is planned</w:t>
            </w:r>
            <w:r w:rsidR="00A17111" w:rsidRPr="00362737">
              <w:rPr>
                <w:rFonts w:eastAsia="Times New Roman" w:cs="Aparajita"/>
              </w:rPr>
              <w:t xml:space="preserve"> (heating instead of room </w:t>
            </w:r>
            <w:r w:rsidR="0079616B">
              <w:rPr>
                <w:rFonts w:eastAsia="Times New Roman" w:cs="Aparajita"/>
              </w:rPr>
              <w:t>T</w:t>
            </w:r>
            <w:r w:rsidR="00A17111" w:rsidRPr="00362737">
              <w:rPr>
                <w:rFonts w:eastAsia="Times New Roman" w:cs="Aparajita"/>
              </w:rPr>
              <w:t>, etc.)</w:t>
            </w:r>
          </w:p>
          <w:p w14:paraId="5A17A496" w14:textId="61356D77" w:rsidR="0060252D" w:rsidRPr="00362737" w:rsidRDefault="00A17111"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Any s</w:t>
            </w:r>
            <w:r w:rsidR="0060252D" w:rsidRPr="00362737">
              <w:rPr>
                <w:rFonts w:eastAsia="Times New Roman" w:cs="Aparajita"/>
              </w:rPr>
              <w:t>igns of a failure in safety design or equipment are observed</w:t>
            </w:r>
            <w:r w:rsidR="00974ACD">
              <w:rPr>
                <w:rFonts w:eastAsia="Times New Roman" w:cs="Aparajita"/>
              </w:rPr>
              <w:t>.</w:t>
            </w:r>
          </w:p>
          <w:p w14:paraId="5811E8C8" w14:textId="7FC91B9E" w:rsidR="0060252D" w:rsidRPr="00362737" w:rsidRDefault="00A17111"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Any s</w:t>
            </w:r>
            <w:r w:rsidR="0060252D" w:rsidRPr="00362737">
              <w:rPr>
                <w:rFonts w:eastAsia="Times New Roman" w:cs="Aparajita"/>
              </w:rPr>
              <w:t>igns or symptoms of a chemical exposure to any personnel are observed</w:t>
            </w:r>
            <w:r w:rsidR="00974ACD">
              <w:rPr>
                <w:rFonts w:eastAsia="Times New Roman" w:cs="Aparajita"/>
              </w:rPr>
              <w:t>.</w:t>
            </w:r>
          </w:p>
          <w:p w14:paraId="421C15C6" w14:textId="77777777" w:rsidR="00C76674" w:rsidRPr="000570F1" w:rsidRDefault="0060252D" w:rsidP="0079616B">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Unexpected and/or potentially dangerous experimental results occur (e.g., fire, </w:t>
            </w:r>
            <w:r w:rsidRPr="00362737">
              <w:rPr>
                <w:rFonts w:eastAsia="Times New Roman" w:cs="Helvetica"/>
                <w:snapToGrid w:val="0"/>
                <w:shd w:val="clear" w:color="auto" w:fill="FFFFFF"/>
              </w:rPr>
              <w:t>uncontrolled buildup of heat and/or pressure,</w:t>
            </w:r>
            <w:r w:rsidRPr="00362737">
              <w:rPr>
                <w:rFonts w:eastAsia="Times New Roman" w:cs="Aparajita"/>
              </w:rPr>
              <w:t xml:space="preserve"> etc.)</w:t>
            </w:r>
          </w:p>
        </w:tc>
      </w:tr>
      <w:tr w:rsidR="0079616B" w:rsidRPr="00C85102" w14:paraId="24FD497A" w14:textId="77777777" w:rsidTr="00FE0F1A">
        <w:trPr>
          <w:trHeight w:val="638"/>
          <w:jc w:val="center"/>
        </w:trPr>
        <w:tc>
          <w:tcPr>
            <w:tcW w:w="6300" w:type="dxa"/>
            <w:shd w:val="clear" w:color="auto" w:fill="D9D9D9" w:themeFill="background1" w:themeFillShade="D9"/>
          </w:tcPr>
          <w:p w14:paraId="19E20E7B"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Researcher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2340" w:type="dxa"/>
            <w:shd w:val="clear" w:color="auto" w:fill="D9D9D9" w:themeFill="background1" w:themeFillShade="D9"/>
          </w:tcPr>
          <w:p w14:paraId="10523B4F"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Trainer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1350" w:type="dxa"/>
            <w:shd w:val="clear" w:color="auto" w:fill="D9D9D9" w:themeFill="background1" w:themeFillShade="D9"/>
          </w:tcPr>
          <w:p w14:paraId="3DBA0923"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Training Date</w:t>
            </w:r>
          </w:p>
        </w:tc>
      </w:tr>
      <w:tr w:rsidR="0079616B" w:rsidRPr="00C85102" w14:paraId="1C305ABD" w14:textId="77777777" w:rsidTr="00FE0F1A">
        <w:trPr>
          <w:trHeight w:val="720"/>
          <w:jc w:val="center"/>
        </w:trPr>
        <w:tc>
          <w:tcPr>
            <w:tcW w:w="6300" w:type="dxa"/>
            <w:shd w:val="clear" w:color="auto" w:fill="FFFFFF" w:themeFill="background1"/>
          </w:tcPr>
          <w:p w14:paraId="23F884EB"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100FFCAC"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505D0908" w14:textId="77777777" w:rsidR="002B1DB7" w:rsidRDefault="002B1DB7" w:rsidP="0079616B">
            <w:pPr>
              <w:widowControl w:val="0"/>
              <w:spacing w:after="0" w:line="240" w:lineRule="auto"/>
              <w:rPr>
                <w:rFonts w:eastAsia="Times New Roman" w:cs="Aparajita"/>
                <w:snapToGrid w:val="0"/>
              </w:rPr>
            </w:pPr>
          </w:p>
        </w:tc>
      </w:tr>
      <w:tr w:rsidR="0079616B" w:rsidRPr="00C85102" w14:paraId="2F6FD8EA" w14:textId="77777777" w:rsidTr="00FE0F1A">
        <w:trPr>
          <w:trHeight w:val="720"/>
          <w:jc w:val="center"/>
        </w:trPr>
        <w:tc>
          <w:tcPr>
            <w:tcW w:w="6300" w:type="dxa"/>
            <w:shd w:val="clear" w:color="auto" w:fill="FFFFFF" w:themeFill="background1"/>
          </w:tcPr>
          <w:p w14:paraId="0615CE8B"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0DA161B9"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032EA4AB" w14:textId="77777777" w:rsidR="002B1DB7" w:rsidRDefault="002B1DB7" w:rsidP="0079616B">
            <w:pPr>
              <w:widowControl w:val="0"/>
              <w:spacing w:after="0" w:line="240" w:lineRule="auto"/>
              <w:rPr>
                <w:rFonts w:eastAsia="Times New Roman" w:cs="Aparajita"/>
                <w:snapToGrid w:val="0"/>
              </w:rPr>
            </w:pPr>
          </w:p>
        </w:tc>
      </w:tr>
      <w:tr w:rsidR="0079616B" w:rsidRPr="00C85102" w14:paraId="23CB09B8" w14:textId="77777777" w:rsidTr="00FE0F1A">
        <w:trPr>
          <w:trHeight w:val="720"/>
          <w:jc w:val="center"/>
        </w:trPr>
        <w:tc>
          <w:tcPr>
            <w:tcW w:w="6300" w:type="dxa"/>
            <w:shd w:val="clear" w:color="auto" w:fill="FFFFFF" w:themeFill="background1"/>
          </w:tcPr>
          <w:p w14:paraId="70E1439A"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0CEB5D70"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3C6C5A25" w14:textId="77777777" w:rsidR="002B1DB7" w:rsidRDefault="002B1DB7" w:rsidP="0079616B">
            <w:pPr>
              <w:widowControl w:val="0"/>
              <w:spacing w:after="0" w:line="240" w:lineRule="auto"/>
              <w:rPr>
                <w:rFonts w:eastAsia="Times New Roman" w:cs="Aparajita"/>
                <w:snapToGrid w:val="0"/>
              </w:rPr>
            </w:pPr>
          </w:p>
        </w:tc>
      </w:tr>
      <w:tr w:rsidR="0079616B" w:rsidRPr="00C85102" w14:paraId="2CC802B1" w14:textId="77777777" w:rsidTr="00FE0F1A">
        <w:trPr>
          <w:trHeight w:val="720"/>
          <w:jc w:val="center"/>
        </w:trPr>
        <w:tc>
          <w:tcPr>
            <w:tcW w:w="6300" w:type="dxa"/>
            <w:shd w:val="clear" w:color="auto" w:fill="FFFFFF" w:themeFill="background1"/>
          </w:tcPr>
          <w:p w14:paraId="3F40AE3D"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2F691E32"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6EB83B4E" w14:textId="77777777" w:rsidR="002B1DB7" w:rsidRDefault="002B1DB7" w:rsidP="0079616B">
            <w:pPr>
              <w:widowControl w:val="0"/>
              <w:spacing w:after="0" w:line="240" w:lineRule="auto"/>
              <w:rPr>
                <w:rFonts w:eastAsia="Times New Roman" w:cs="Aparajita"/>
                <w:snapToGrid w:val="0"/>
              </w:rPr>
            </w:pPr>
          </w:p>
        </w:tc>
      </w:tr>
      <w:tr w:rsidR="0079616B" w:rsidRPr="00C85102" w14:paraId="695B4FB4" w14:textId="77777777" w:rsidTr="00FE0F1A">
        <w:trPr>
          <w:trHeight w:val="720"/>
          <w:jc w:val="center"/>
        </w:trPr>
        <w:tc>
          <w:tcPr>
            <w:tcW w:w="6300" w:type="dxa"/>
            <w:shd w:val="clear" w:color="auto" w:fill="FFFFFF" w:themeFill="background1"/>
          </w:tcPr>
          <w:p w14:paraId="101C14C0"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2054B210"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6C3FDF02" w14:textId="77777777" w:rsidR="002B1DB7" w:rsidRDefault="002B1DB7" w:rsidP="0079616B">
            <w:pPr>
              <w:widowControl w:val="0"/>
              <w:spacing w:after="0" w:line="240" w:lineRule="auto"/>
              <w:rPr>
                <w:rFonts w:eastAsia="Times New Roman" w:cs="Aparajita"/>
                <w:snapToGrid w:val="0"/>
              </w:rPr>
            </w:pPr>
          </w:p>
        </w:tc>
      </w:tr>
      <w:tr w:rsidR="0079616B" w:rsidRPr="00C85102" w14:paraId="11EC8BB7" w14:textId="77777777" w:rsidTr="00FE0F1A">
        <w:trPr>
          <w:trHeight w:val="683"/>
          <w:jc w:val="center"/>
        </w:trPr>
        <w:tc>
          <w:tcPr>
            <w:tcW w:w="6300" w:type="dxa"/>
            <w:shd w:val="clear" w:color="auto" w:fill="FFFFFF" w:themeFill="background1"/>
          </w:tcPr>
          <w:p w14:paraId="6F0D8F85" w14:textId="77777777" w:rsidR="0079616B" w:rsidRDefault="0079616B" w:rsidP="0079616B">
            <w:pPr>
              <w:widowControl w:val="0"/>
              <w:spacing w:after="0" w:line="240" w:lineRule="auto"/>
              <w:rPr>
                <w:rFonts w:eastAsia="Times New Roman" w:cs="Aparajita"/>
                <w:snapToGrid w:val="0"/>
              </w:rPr>
            </w:pPr>
          </w:p>
        </w:tc>
        <w:tc>
          <w:tcPr>
            <w:tcW w:w="2340" w:type="dxa"/>
            <w:shd w:val="clear" w:color="auto" w:fill="FFFFFF" w:themeFill="background1"/>
          </w:tcPr>
          <w:p w14:paraId="7647C711" w14:textId="77777777" w:rsidR="0079616B" w:rsidRDefault="0079616B" w:rsidP="0079616B">
            <w:pPr>
              <w:widowControl w:val="0"/>
              <w:spacing w:after="0" w:line="240" w:lineRule="auto"/>
              <w:rPr>
                <w:rFonts w:eastAsia="Times New Roman" w:cs="Aparajita"/>
                <w:snapToGrid w:val="0"/>
              </w:rPr>
            </w:pPr>
          </w:p>
        </w:tc>
        <w:tc>
          <w:tcPr>
            <w:tcW w:w="1350" w:type="dxa"/>
            <w:shd w:val="clear" w:color="auto" w:fill="FFFFFF" w:themeFill="background1"/>
          </w:tcPr>
          <w:p w14:paraId="3AACCACA" w14:textId="77777777" w:rsidR="0079616B" w:rsidRDefault="0079616B" w:rsidP="0079616B">
            <w:pPr>
              <w:widowControl w:val="0"/>
              <w:spacing w:after="0" w:line="240" w:lineRule="auto"/>
              <w:rPr>
                <w:rFonts w:eastAsia="Times New Roman" w:cs="Aparajita"/>
                <w:snapToGrid w:val="0"/>
              </w:rPr>
            </w:pPr>
          </w:p>
        </w:tc>
      </w:tr>
      <w:tr w:rsidR="0079616B" w:rsidRPr="00C85102" w14:paraId="25FD84E5" w14:textId="77777777" w:rsidTr="00FE0F1A">
        <w:trPr>
          <w:trHeight w:val="720"/>
          <w:jc w:val="center"/>
        </w:trPr>
        <w:tc>
          <w:tcPr>
            <w:tcW w:w="6300" w:type="dxa"/>
            <w:shd w:val="clear" w:color="auto" w:fill="FFFFFF" w:themeFill="background1"/>
          </w:tcPr>
          <w:p w14:paraId="3AB8A746"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58F60052"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70772619" w14:textId="77777777" w:rsidR="002B1DB7" w:rsidRDefault="002B1DB7" w:rsidP="0079616B">
            <w:pPr>
              <w:widowControl w:val="0"/>
              <w:spacing w:after="0" w:line="240" w:lineRule="auto"/>
              <w:rPr>
                <w:rFonts w:eastAsia="Times New Roman" w:cs="Aparajita"/>
                <w:snapToGrid w:val="0"/>
              </w:rPr>
            </w:pPr>
          </w:p>
        </w:tc>
      </w:tr>
      <w:tr w:rsidR="0079616B" w:rsidRPr="00C85102" w14:paraId="6ABB1D3E" w14:textId="77777777" w:rsidTr="00FE0F1A">
        <w:trPr>
          <w:trHeight w:val="720"/>
          <w:jc w:val="center"/>
        </w:trPr>
        <w:tc>
          <w:tcPr>
            <w:tcW w:w="6300" w:type="dxa"/>
            <w:shd w:val="clear" w:color="auto" w:fill="FFFFFF" w:themeFill="background1"/>
          </w:tcPr>
          <w:p w14:paraId="09E009C1" w14:textId="77777777" w:rsidR="002B1DB7" w:rsidRDefault="002B1DB7" w:rsidP="0079616B">
            <w:pPr>
              <w:widowControl w:val="0"/>
              <w:spacing w:after="0" w:line="240" w:lineRule="auto"/>
              <w:rPr>
                <w:rFonts w:eastAsia="Times New Roman" w:cs="Aparajita"/>
                <w:snapToGrid w:val="0"/>
              </w:rPr>
            </w:pPr>
          </w:p>
        </w:tc>
        <w:tc>
          <w:tcPr>
            <w:tcW w:w="2340" w:type="dxa"/>
            <w:shd w:val="clear" w:color="auto" w:fill="FFFFFF" w:themeFill="background1"/>
          </w:tcPr>
          <w:p w14:paraId="72E2EC4E" w14:textId="77777777" w:rsidR="002B1DB7" w:rsidRDefault="002B1DB7" w:rsidP="0079616B">
            <w:pPr>
              <w:widowControl w:val="0"/>
              <w:spacing w:after="0" w:line="240" w:lineRule="auto"/>
              <w:rPr>
                <w:rFonts w:eastAsia="Times New Roman" w:cs="Aparajita"/>
                <w:snapToGrid w:val="0"/>
              </w:rPr>
            </w:pPr>
          </w:p>
        </w:tc>
        <w:tc>
          <w:tcPr>
            <w:tcW w:w="1350" w:type="dxa"/>
            <w:shd w:val="clear" w:color="auto" w:fill="FFFFFF" w:themeFill="background1"/>
          </w:tcPr>
          <w:p w14:paraId="06905936" w14:textId="77777777" w:rsidR="002B1DB7" w:rsidRDefault="002B1DB7" w:rsidP="0079616B">
            <w:pPr>
              <w:widowControl w:val="0"/>
              <w:spacing w:after="0" w:line="240" w:lineRule="auto"/>
              <w:rPr>
                <w:rFonts w:eastAsia="Times New Roman" w:cs="Aparajita"/>
                <w:snapToGrid w:val="0"/>
              </w:rPr>
            </w:pPr>
          </w:p>
        </w:tc>
      </w:tr>
      <w:tr w:rsidR="0060252D" w:rsidRPr="00C85102" w14:paraId="54E6BFDF" w14:textId="77777777" w:rsidTr="00FE0F1A">
        <w:trPr>
          <w:trHeight w:val="432"/>
          <w:jc w:val="center"/>
        </w:trPr>
        <w:tc>
          <w:tcPr>
            <w:tcW w:w="9990" w:type="dxa"/>
            <w:gridSpan w:val="3"/>
            <w:shd w:val="clear" w:color="auto" w:fill="000E2F"/>
          </w:tcPr>
          <w:p w14:paraId="275DCF4F" w14:textId="77777777" w:rsidR="0060252D" w:rsidRPr="00174A02" w:rsidRDefault="00174A02" w:rsidP="0060252D">
            <w:pPr>
              <w:widowControl w:val="0"/>
              <w:spacing w:after="0" w:line="240" w:lineRule="auto"/>
              <w:rPr>
                <w:rFonts w:eastAsia="Times New Roman" w:cs="Aparajita"/>
                <w:b/>
                <w:snapToGrid w:val="0"/>
                <w:sz w:val="24"/>
                <w:szCs w:val="24"/>
              </w:rPr>
            </w:pPr>
            <w:r w:rsidRPr="00174A02">
              <w:rPr>
                <w:rFonts w:eastAsia="Times New Roman" w:cs="Aparajita"/>
                <w:b/>
                <w:snapToGrid w:val="0"/>
                <w:sz w:val="24"/>
                <w:szCs w:val="24"/>
              </w:rPr>
              <w:t>SECTION 12B.</w:t>
            </w:r>
            <w:r w:rsidRPr="00174A02">
              <w:rPr>
                <w:rFonts w:cs="Aparajita"/>
                <w:b/>
                <w:sz w:val="24"/>
                <w:szCs w:val="24"/>
              </w:rPr>
              <w:t xml:space="preserve">    PRINCIPAL INVESTIGATOR CERTIFICATION</w:t>
            </w:r>
          </w:p>
        </w:tc>
      </w:tr>
      <w:tr w:rsidR="0060252D" w:rsidRPr="004A0961" w14:paraId="60233245" w14:textId="77777777" w:rsidTr="00FE0F1A">
        <w:trPr>
          <w:trHeight w:val="432"/>
          <w:jc w:val="center"/>
        </w:trPr>
        <w:tc>
          <w:tcPr>
            <w:tcW w:w="9990" w:type="dxa"/>
            <w:gridSpan w:val="3"/>
            <w:shd w:val="clear" w:color="auto" w:fill="FFFFFF" w:themeFill="background1"/>
          </w:tcPr>
          <w:p w14:paraId="335BB45D" w14:textId="77777777" w:rsidR="0060252D" w:rsidRPr="004A0961" w:rsidRDefault="0060252D" w:rsidP="004A0961">
            <w:pPr>
              <w:widowControl w:val="0"/>
              <w:spacing w:before="40" w:after="40" w:line="240" w:lineRule="auto"/>
              <w:rPr>
                <w:rFonts w:eastAsia="Times New Roman" w:cs="Aparajita"/>
                <w:snapToGrid w:val="0"/>
              </w:rPr>
            </w:pPr>
            <w:r w:rsidRPr="004A0961">
              <w:rPr>
                <w:rFonts w:eastAsia="Times New Roman" w:cs="Aparajita"/>
                <w:snapToGrid w:val="0"/>
              </w:rPr>
              <w:t xml:space="preserve">I approve the contents of the </w:t>
            </w:r>
            <w:r w:rsidR="003603B7" w:rsidRPr="004A0961">
              <w:rPr>
                <w:rFonts w:eastAsia="Times New Roman" w:cs="Aparajita"/>
                <w:snapToGrid w:val="0"/>
              </w:rPr>
              <w:t xml:space="preserve">lab-specific </w:t>
            </w:r>
            <w:r w:rsidRPr="004A0961">
              <w:rPr>
                <w:rFonts w:eastAsia="Times New Roman" w:cs="Aparajita"/>
                <w:snapToGrid w:val="0"/>
              </w:rPr>
              <w:t>standard operating procedure listed above</w:t>
            </w:r>
            <w:r w:rsidR="004A0961">
              <w:rPr>
                <w:rFonts w:eastAsia="Times New Roman" w:cs="Aparajita"/>
                <w:snapToGrid w:val="0"/>
              </w:rPr>
              <w:t>.</w:t>
            </w:r>
          </w:p>
        </w:tc>
      </w:tr>
      <w:tr w:rsidR="0079616B" w:rsidRPr="00113202" w14:paraId="19DD8C4D" w14:textId="77777777" w:rsidTr="00FE0F1A">
        <w:trPr>
          <w:trHeight w:val="827"/>
          <w:jc w:val="center"/>
        </w:trPr>
        <w:tc>
          <w:tcPr>
            <w:tcW w:w="8640" w:type="dxa"/>
            <w:gridSpan w:val="2"/>
            <w:shd w:val="clear" w:color="auto" w:fill="FFFFFF" w:themeFill="background1"/>
          </w:tcPr>
          <w:p w14:paraId="414C5CC7" w14:textId="77777777" w:rsidR="0060252D" w:rsidRPr="00113202" w:rsidRDefault="00012B2D" w:rsidP="002B1DB7">
            <w:pPr>
              <w:widowControl w:val="0"/>
              <w:spacing w:before="120" w:after="0" w:line="240" w:lineRule="auto"/>
              <w:rPr>
                <w:rFonts w:eastAsia="Times New Roman" w:cs="Aparajita"/>
                <w:b/>
                <w:snapToGrid w:val="0"/>
              </w:rPr>
            </w:pPr>
            <w:r>
              <w:rPr>
                <w:rFonts w:eastAsia="Times New Roman" w:cs="Aparajita"/>
                <w:b/>
                <w:snapToGrid w:val="0"/>
              </w:rPr>
              <w:t xml:space="preserve">PI </w:t>
            </w:r>
            <w:r w:rsidR="0060252D" w:rsidRPr="00113202">
              <w:rPr>
                <w:rFonts w:eastAsia="Times New Roman" w:cs="Aparajita"/>
                <w:b/>
                <w:snapToGrid w:val="0"/>
              </w:rPr>
              <w:t>Signature:</w:t>
            </w:r>
          </w:p>
        </w:tc>
        <w:tc>
          <w:tcPr>
            <w:tcW w:w="1350" w:type="dxa"/>
            <w:shd w:val="clear" w:color="auto" w:fill="FFFFFF" w:themeFill="background1"/>
          </w:tcPr>
          <w:p w14:paraId="299024B9" w14:textId="77777777" w:rsidR="0060252D" w:rsidRPr="00113202" w:rsidRDefault="0060252D" w:rsidP="002B1DB7">
            <w:pPr>
              <w:widowControl w:val="0"/>
              <w:spacing w:before="120" w:after="0" w:line="240" w:lineRule="auto"/>
              <w:rPr>
                <w:rFonts w:eastAsia="Times New Roman" w:cs="Aparajita"/>
                <w:b/>
                <w:snapToGrid w:val="0"/>
              </w:rPr>
            </w:pPr>
            <w:r w:rsidRPr="00113202">
              <w:rPr>
                <w:rFonts w:eastAsia="Times New Roman" w:cs="Aparajita"/>
                <w:b/>
                <w:snapToGrid w:val="0"/>
              </w:rPr>
              <w:t>Date:</w:t>
            </w:r>
          </w:p>
        </w:tc>
      </w:tr>
      <w:tr w:rsidR="0060252D" w:rsidRPr="00113202" w14:paraId="5EF2E654" w14:textId="77777777" w:rsidTr="00FE0F1A">
        <w:trPr>
          <w:trHeight w:val="432"/>
          <w:jc w:val="center"/>
        </w:trPr>
        <w:tc>
          <w:tcPr>
            <w:tcW w:w="9990" w:type="dxa"/>
            <w:gridSpan w:val="3"/>
            <w:shd w:val="clear" w:color="auto" w:fill="000E2F"/>
          </w:tcPr>
          <w:p w14:paraId="635C1733" w14:textId="77777777" w:rsidR="0060252D" w:rsidRPr="002B1DB7" w:rsidRDefault="00174A02" w:rsidP="00174A02">
            <w:pPr>
              <w:widowControl w:val="0"/>
              <w:spacing w:after="0" w:line="240" w:lineRule="auto"/>
              <w:jc w:val="center"/>
              <w:rPr>
                <w:rFonts w:eastAsia="Times New Roman" w:cs="Aparajita"/>
                <w:b/>
                <w:snapToGrid w:val="0"/>
                <w:sz w:val="24"/>
                <w:szCs w:val="24"/>
              </w:rPr>
            </w:pPr>
            <w:r w:rsidRPr="00174A02">
              <w:rPr>
                <w:rFonts w:eastAsia="Times New Roman" w:cs="Aparajita"/>
                <w:b/>
                <w:snapToGrid w:val="0"/>
                <w:sz w:val="24"/>
                <w:szCs w:val="24"/>
              </w:rPr>
              <w:t xml:space="preserve">A HARD OR ELECTRONIC COPY </w:t>
            </w:r>
            <w:r w:rsidR="004A0961">
              <w:rPr>
                <w:rFonts w:eastAsia="Times New Roman" w:cs="Aparajita"/>
                <w:b/>
                <w:snapToGrid w:val="0"/>
                <w:sz w:val="24"/>
                <w:szCs w:val="24"/>
              </w:rPr>
              <w:t>(</w:t>
            </w:r>
            <w:r w:rsidR="002B1DB7" w:rsidRPr="002B1DB7">
              <w:rPr>
                <w:rFonts w:eastAsia="Times New Roman" w:cs="Aparajita"/>
                <w:b/>
                <w:snapToGrid w:val="0"/>
                <w:sz w:val="24"/>
                <w:szCs w:val="24"/>
              </w:rPr>
              <w:t>https://bruckner.research.uconn.edu/safety-resources/)</w:t>
            </w:r>
            <w:r w:rsidR="002B1DB7">
              <w:rPr>
                <w:rFonts w:eastAsia="Times New Roman" w:cs="Aparajita"/>
                <w:b/>
                <w:snapToGrid w:val="0"/>
                <w:sz w:val="24"/>
                <w:szCs w:val="24"/>
              </w:rPr>
              <w:t xml:space="preserve"> </w:t>
            </w:r>
            <w:r w:rsidRPr="00174A02">
              <w:rPr>
                <w:rFonts w:eastAsia="Times New Roman" w:cs="Aparajita"/>
                <w:b/>
                <w:snapToGrid w:val="0"/>
                <w:sz w:val="24"/>
                <w:szCs w:val="24"/>
              </w:rPr>
              <w:t>OF EACH LAB-SPECIF</w:t>
            </w:r>
            <w:r w:rsidR="002B1DB7">
              <w:rPr>
                <w:rFonts w:eastAsia="Times New Roman" w:cs="Aparajita"/>
                <w:b/>
                <w:snapToGrid w:val="0"/>
                <w:sz w:val="24"/>
                <w:szCs w:val="24"/>
              </w:rPr>
              <w:t xml:space="preserve">IC STANDARD OPERATING PROCEDURE </w:t>
            </w:r>
            <w:r w:rsidRPr="00174A02">
              <w:rPr>
                <w:rFonts w:eastAsia="Times New Roman" w:cs="Aparajita"/>
                <w:b/>
                <w:snapToGrid w:val="0"/>
                <w:sz w:val="24"/>
                <w:szCs w:val="24"/>
              </w:rPr>
              <w:t>MUST BE READILY AVAILBALE IN THE LAB.</w:t>
            </w:r>
          </w:p>
        </w:tc>
      </w:tr>
    </w:tbl>
    <w:p w14:paraId="277B0673" w14:textId="77777777" w:rsidR="00A274E1" w:rsidRPr="002B1DB7" w:rsidRDefault="00A274E1" w:rsidP="0079616B">
      <w:pPr>
        <w:pStyle w:val="Heading1"/>
        <w:keepNext w:val="0"/>
        <w:keepLines w:val="0"/>
        <w:rPr>
          <w:rStyle w:val="A5"/>
          <w:rFonts w:cstheme="majorBidi"/>
          <w:color w:val="2E74B5" w:themeColor="accent1" w:themeShade="BF"/>
        </w:rPr>
      </w:pPr>
    </w:p>
    <w:sectPr w:rsidR="00A274E1" w:rsidRPr="002B1DB7" w:rsidSect="00FE0F1A">
      <w:headerReference w:type="default" r:id="rId18"/>
      <w:footerReference w:type="default" r:id="rId19"/>
      <w:headerReference w:type="first" r:id="rId20"/>
      <w:footerReference w:type="first" r:id="rId21"/>
      <w:pgSz w:w="12240" w:h="15840"/>
      <w:pgMar w:top="1066" w:right="720" w:bottom="1037" w:left="720" w:header="288"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D4F96" w14:textId="77777777" w:rsidR="00BA0118" w:rsidRDefault="00BA0118" w:rsidP="00F47BA4">
      <w:pPr>
        <w:spacing w:after="0" w:line="240" w:lineRule="auto"/>
      </w:pPr>
      <w:r>
        <w:separator/>
      </w:r>
    </w:p>
  </w:endnote>
  <w:endnote w:type="continuationSeparator" w:id="0">
    <w:p w14:paraId="6772ADEE" w14:textId="77777777" w:rsidR="00BA0118" w:rsidRDefault="00BA0118" w:rsidP="00F4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6B10B5EC" w14:textId="77777777" w:rsidR="00FB0384" w:rsidRPr="0079616B" w:rsidRDefault="00FB0384" w:rsidP="0079616B">
            <w:pPr>
              <w:pStyle w:val="Footer"/>
              <w:jc w:val="right"/>
            </w:pPr>
            <w:r w:rsidRPr="00A61E18">
              <w:rPr>
                <w:sz w:val="20"/>
                <w:szCs w:val="20"/>
              </w:rPr>
              <w:t xml:space="preserve">Page </w:t>
            </w:r>
            <w:r w:rsidRPr="00A61E18">
              <w:rPr>
                <w:bCs/>
                <w:sz w:val="20"/>
                <w:szCs w:val="20"/>
              </w:rPr>
              <w:fldChar w:fldCharType="begin"/>
            </w:r>
            <w:r w:rsidRPr="00A61E18">
              <w:rPr>
                <w:bCs/>
                <w:sz w:val="20"/>
                <w:szCs w:val="20"/>
              </w:rPr>
              <w:instrText xml:space="preserve"> PAGE </w:instrText>
            </w:r>
            <w:r w:rsidRPr="00A61E18">
              <w:rPr>
                <w:bCs/>
                <w:sz w:val="20"/>
                <w:szCs w:val="20"/>
              </w:rPr>
              <w:fldChar w:fldCharType="separate"/>
            </w:r>
            <w:r w:rsidR="00A01A04">
              <w:rPr>
                <w:bCs/>
                <w:noProof/>
                <w:sz w:val="20"/>
                <w:szCs w:val="20"/>
              </w:rPr>
              <w:t>3</w:t>
            </w:r>
            <w:r w:rsidRPr="00A61E18">
              <w:rPr>
                <w:bCs/>
                <w:sz w:val="20"/>
                <w:szCs w:val="20"/>
              </w:rPr>
              <w:fldChar w:fldCharType="end"/>
            </w:r>
            <w:r w:rsidRPr="00A61E18">
              <w:rPr>
                <w:sz w:val="20"/>
                <w:szCs w:val="20"/>
              </w:rPr>
              <w:t xml:space="preserve"> of </w:t>
            </w:r>
            <w:r w:rsidRPr="00A61E18">
              <w:rPr>
                <w:bCs/>
                <w:sz w:val="20"/>
                <w:szCs w:val="20"/>
              </w:rPr>
              <w:fldChar w:fldCharType="begin"/>
            </w:r>
            <w:r w:rsidRPr="00A61E18">
              <w:rPr>
                <w:bCs/>
                <w:sz w:val="20"/>
                <w:szCs w:val="20"/>
              </w:rPr>
              <w:instrText xml:space="preserve"> NUMPAGES  </w:instrText>
            </w:r>
            <w:r w:rsidRPr="00A61E18">
              <w:rPr>
                <w:bCs/>
                <w:sz w:val="20"/>
                <w:szCs w:val="20"/>
              </w:rPr>
              <w:fldChar w:fldCharType="separate"/>
            </w:r>
            <w:r w:rsidR="00A01A04">
              <w:rPr>
                <w:bCs/>
                <w:noProof/>
                <w:sz w:val="20"/>
                <w:szCs w:val="20"/>
              </w:rPr>
              <w:t>4</w:t>
            </w:r>
            <w:r w:rsidRPr="00A61E18">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sdt>
            <w:sdtPr>
              <w:rPr>
                <w:sz w:val="20"/>
                <w:szCs w:val="20"/>
              </w:rPr>
              <w:id w:val="-763304070"/>
              <w:docPartObj>
                <w:docPartGallery w:val="Page Numbers (Top of Page)"/>
                <w:docPartUnique/>
              </w:docPartObj>
            </w:sdtPr>
            <w:sdtEndPr>
              <w:rPr>
                <w:sz w:val="22"/>
                <w:szCs w:val="22"/>
              </w:rPr>
            </w:sdtEndPr>
            <w:sdtContent>
              <w:sdt>
                <w:sdtPr>
                  <w:rPr>
                    <w:sz w:val="20"/>
                    <w:szCs w:val="20"/>
                  </w:rPr>
                  <w:id w:val="-1690982894"/>
                  <w:docPartObj>
                    <w:docPartGallery w:val="Page Numbers (Top of Page)"/>
                    <w:docPartUnique/>
                  </w:docPartObj>
                </w:sdtPr>
                <w:sdtEndPr/>
                <w:sdtContent>
                  <w:p w14:paraId="70289E56" w14:textId="77777777" w:rsidR="00FB0384" w:rsidRPr="00AC441D" w:rsidRDefault="00FB0384" w:rsidP="00E14F85">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A01A04">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A01A04">
                          <w:rPr>
                            <w:bCs/>
                            <w:noProof/>
                            <w:sz w:val="20"/>
                            <w:szCs w:val="20"/>
                          </w:rPr>
                          <w:t>4</w:t>
                        </w:r>
                        <w:r w:rsidRPr="009E38AC">
                          <w:rPr>
                            <w:bCs/>
                            <w:sz w:val="20"/>
                            <w:szCs w:val="20"/>
                          </w:rPr>
                          <w:fldChar w:fldCharType="end"/>
                        </w:r>
                      </w:sdtContent>
                    </w:sdt>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E0A32" w14:textId="77777777" w:rsidR="00BA0118" w:rsidRDefault="00BA0118" w:rsidP="00F47BA4">
      <w:pPr>
        <w:spacing w:after="0" w:line="240" w:lineRule="auto"/>
      </w:pPr>
      <w:r>
        <w:separator/>
      </w:r>
    </w:p>
  </w:footnote>
  <w:footnote w:type="continuationSeparator" w:id="0">
    <w:p w14:paraId="06B9BFA5" w14:textId="77777777" w:rsidR="00BA0118" w:rsidRDefault="00BA0118" w:rsidP="00F4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A9D3" w14:textId="77777777" w:rsidR="00FB0384" w:rsidRPr="00F47BA4" w:rsidRDefault="00FB0384" w:rsidP="00F47BA4">
    <w:pPr>
      <w:pStyle w:val="Header"/>
      <w:tabs>
        <w:tab w:val="clear" w:pos="4680"/>
        <w:tab w:val="clear" w:pos="9360"/>
        <w:tab w:val="right" w:pos="10170"/>
      </w:tabs>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471E" w14:textId="77777777" w:rsidR="00FB0384" w:rsidRPr="00630E7B" w:rsidRDefault="00FB0384" w:rsidP="00FE0F1A">
    <w:pPr>
      <w:tabs>
        <w:tab w:val="center" w:pos="4680"/>
        <w:tab w:val="right" w:pos="9360"/>
      </w:tabs>
      <w:spacing w:after="0" w:line="240" w:lineRule="auto"/>
    </w:pPr>
    <w:r w:rsidRPr="00630E7B">
      <w:rPr>
        <w:noProof/>
      </w:rPr>
      <mc:AlternateContent>
        <mc:Choice Requires="wps">
          <w:drawing>
            <wp:anchor distT="0" distB="0" distL="114300" distR="114300" simplePos="0" relativeHeight="251659264" behindDoc="0" locked="0" layoutInCell="1" allowOverlap="1" wp14:anchorId="0F589D7B" wp14:editId="559E26AA">
              <wp:simplePos x="0" y="0"/>
              <wp:positionH relativeFrom="column">
                <wp:posOffset>3414916</wp:posOffset>
              </wp:positionH>
              <wp:positionV relativeFrom="paragraph">
                <wp:posOffset>-66797</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3D149720" w14:textId="77777777" w:rsidR="00FB0384" w:rsidRPr="00BF4C67" w:rsidRDefault="00FB0384"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59F6791F" w14:textId="77777777" w:rsidR="00FB0384" w:rsidRPr="00630E7B" w:rsidRDefault="00FB0384"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589D7B" id="_x0000_t202" coordsize="21600,21600" o:spt="202" path="m,l,21600r21600,l21600,xe">
              <v:stroke joinstyle="miter"/>
              <v:path gradientshapeok="t" o:connecttype="rect"/>
            </v:shapetype>
            <v:shape id="Text Box 6" o:spid="_x0000_s1026" type="#_x0000_t202" style="position:absolute;margin-left:268.9pt;margin-top:-5.25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" fillcolor="window" stroked="f" strokeweight=".5pt">
              <v:textbox>
                <w:txbxContent>
                  <w:p w14:paraId="3D149720" w14:textId="77777777" w:rsidR="00FB0384" w:rsidRPr="00BF4C67" w:rsidRDefault="00FB0384"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59F6791F" w14:textId="77777777" w:rsidR="00FB0384" w:rsidRPr="00630E7B" w:rsidRDefault="00FB0384"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2F3E1D54" wp14:editId="7CF7E39F">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EC"/>
    <w:multiLevelType w:val="hybridMultilevel"/>
    <w:tmpl w:val="054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3366"/>
    <w:multiLevelType w:val="hybridMultilevel"/>
    <w:tmpl w:val="57DA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A73FF"/>
    <w:multiLevelType w:val="hybridMultilevel"/>
    <w:tmpl w:val="9DF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72442"/>
    <w:multiLevelType w:val="hybridMultilevel"/>
    <w:tmpl w:val="517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E433D"/>
    <w:multiLevelType w:val="hybridMultilevel"/>
    <w:tmpl w:val="6B6A6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D9743E3"/>
    <w:multiLevelType w:val="hybridMultilevel"/>
    <w:tmpl w:val="4B600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52600A6"/>
    <w:multiLevelType w:val="multilevel"/>
    <w:tmpl w:val="0CCA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176A1B"/>
    <w:multiLevelType w:val="hybridMultilevel"/>
    <w:tmpl w:val="CFB6F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B23C9"/>
    <w:multiLevelType w:val="hybridMultilevel"/>
    <w:tmpl w:val="045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82D34"/>
    <w:multiLevelType w:val="hybridMultilevel"/>
    <w:tmpl w:val="B52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6486C"/>
    <w:multiLevelType w:val="hybridMultilevel"/>
    <w:tmpl w:val="16EA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94985"/>
    <w:multiLevelType w:val="hybridMultilevel"/>
    <w:tmpl w:val="75C46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BD64ED8"/>
    <w:multiLevelType w:val="hybridMultilevel"/>
    <w:tmpl w:val="027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A4DA7"/>
    <w:multiLevelType w:val="hybridMultilevel"/>
    <w:tmpl w:val="82F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93D3A"/>
    <w:multiLevelType w:val="hybridMultilevel"/>
    <w:tmpl w:val="2D1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9978EB"/>
    <w:multiLevelType w:val="hybridMultilevel"/>
    <w:tmpl w:val="524EFB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1"/>
  </w:num>
  <w:num w:numId="5">
    <w:abstractNumId w:val="2"/>
  </w:num>
  <w:num w:numId="6">
    <w:abstractNumId w:val="14"/>
  </w:num>
  <w:num w:numId="7">
    <w:abstractNumId w:val="4"/>
  </w:num>
  <w:num w:numId="8">
    <w:abstractNumId w:val="12"/>
  </w:num>
  <w:num w:numId="9">
    <w:abstractNumId w:val="3"/>
  </w:num>
  <w:num w:numId="10">
    <w:abstractNumId w:val="19"/>
  </w:num>
  <w:num w:numId="11">
    <w:abstractNumId w:val="1"/>
  </w:num>
  <w:num w:numId="12">
    <w:abstractNumId w:val="15"/>
  </w:num>
  <w:num w:numId="13">
    <w:abstractNumId w:val="16"/>
  </w:num>
  <w:num w:numId="14">
    <w:abstractNumId w:val="5"/>
  </w:num>
  <w:num w:numId="15">
    <w:abstractNumId w:val="7"/>
  </w:num>
  <w:num w:numId="16">
    <w:abstractNumId w:val="11"/>
  </w:num>
  <w:num w:numId="17">
    <w:abstractNumId w:val="0"/>
  </w:num>
  <w:num w:numId="18">
    <w:abstractNumId w:val="20"/>
  </w:num>
  <w:num w:numId="19">
    <w:abstractNumId w:val="13"/>
  </w:num>
  <w:num w:numId="20">
    <w:abstractNumId w:val="10"/>
  </w:num>
  <w:num w:numId="21">
    <w:abstractNumId w:val="22"/>
  </w:num>
  <w:num w:numId="22">
    <w:abstractNumId w:val="9"/>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FC4BEE"/>
    <w:rsid w:val="0000125A"/>
    <w:rsid w:val="000045BC"/>
    <w:rsid w:val="00012B2D"/>
    <w:rsid w:val="00035807"/>
    <w:rsid w:val="000570F1"/>
    <w:rsid w:val="000630A4"/>
    <w:rsid w:val="000631DB"/>
    <w:rsid w:val="00093F40"/>
    <w:rsid w:val="00102016"/>
    <w:rsid w:val="00105131"/>
    <w:rsid w:val="00113202"/>
    <w:rsid w:val="0011390D"/>
    <w:rsid w:val="001711BA"/>
    <w:rsid w:val="00174A02"/>
    <w:rsid w:val="00181E6C"/>
    <w:rsid w:val="00190254"/>
    <w:rsid w:val="001B6AAE"/>
    <w:rsid w:val="001C59EE"/>
    <w:rsid w:val="00202ED1"/>
    <w:rsid w:val="002111F0"/>
    <w:rsid w:val="00230C36"/>
    <w:rsid w:val="00241FD1"/>
    <w:rsid w:val="002521BB"/>
    <w:rsid w:val="002561C3"/>
    <w:rsid w:val="002B1DB7"/>
    <w:rsid w:val="002C02A0"/>
    <w:rsid w:val="00302DE4"/>
    <w:rsid w:val="003603B7"/>
    <w:rsid w:val="00362737"/>
    <w:rsid w:val="00370010"/>
    <w:rsid w:val="00372EFD"/>
    <w:rsid w:val="00391962"/>
    <w:rsid w:val="003D78C0"/>
    <w:rsid w:val="004074D6"/>
    <w:rsid w:val="00417B69"/>
    <w:rsid w:val="00427210"/>
    <w:rsid w:val="00435013"/>
    <w:rsid w:val="00454B4E"/>
    <w:rsid w:val="00456C66"/>
    <w:rsid w:val="00461004"/>
    <w:rsid w:val="00466E18"/>
    <w:rsid w:val="00481C75"/>
    <w:rsid w:val="00482C81"/>
    <w:rsid w:val="004A0961"/>
    <w:rsid w:val="004C1DAB"/>
    <w:rsid w:val="004C37DC"/>
    <w:rsid w:val="004D48FE"/>
    <w:rsid w:val="004D7938"/>
    <w:rsid w:val="004F7A77"/>
    <w:rsid w:val="00510912"/>
    <w:rsid w:val="00512C43"/>
    <w:rsid w:val="00517B30"/>
    <w:rsid w:val="00547843"/>
    <w:rsid w:val="00572E92"/>
    <w:rsid w:val="00595E1A"/>
    <w:rsid w:val="005A63AD"/>
    <w:rsid w:val="005A7FCC"/>
    <w:rsid w:val="005B4023"/>
    <w:rsid w:val="005B5F6D"/>
    <w:rsid w:val="0060252D"/>
    <w:rsid w:val="00607077"/>
    <w:rsid w:val="00630E7B"/>
    <w:rsid w:val="006405D4"/>
    <w:rsid w:val="00665470"/>
    <w:rsid w:val="006A5141"/>
    <w:rsid w:val="006A7C58"/>
    <w:rsid w:val="006A7E07"/>
    <w:rsid w:val="00705415"/>
    <w:rsid w:val="00705A23"/>
    <w:rsid w:val="00721D53"/>
    <w:rsid w:val="0079616B"/>
    <w:rsid w:val="007B71F9"/>
    <w:rsid w:val="007D4394"/>
    <w:rsid w:val="007E5EFC"/>
    <w:rsid w:val="0082429F"/>
    <w:rsid w:val="00835F4A"/>
    <w:rsid w:val="00842745"/>
    <w:rsid w:val="008D5B83"/>
    <w:rsid w:val="008E2D8C"/>
    <w:rsid w:val="00925070"/>
    <w:rsid w:val="00944020"/>
    <w:rsid w:val="00954999"/>
    <w:rsid w:val="00974ACD"/>
    <w:rsid w:val="00983D3C"/>
    <w:rsid w:val="0098572B"/>
    <w:rsid w:val="009B3311"/>
    <w:rsid w:val="009C65C9"/>
    <w:rsid w:val="009F0B74"/>
    <w:rsid w:val="009F28F5"/>
    <w:rsid w:val="00A01A04"/>
    <w:rsid w:val="00A030D5"/>
    <w:rsid w:val="00A07683"/>
    <w:rsid w:val="00A12A39"/>
    <w:rsid w:val="00A14490"/>
    <w:rsid w:val="00A17111"/>
    <w:rsid w:val="00A23588"/>
    <w:rsid w:val="00A274E1"/>
    <w:rsid w:val="00A31C67"/>
    <w:rsid w:val="00A4057F"/>
    <w:rsid w:val="00A522B6"/>
    <w:rsid w:val="00AC168B"/>
    <w:rsid w:val="00AC441D"/>
    <w:rsid w:val="00AE5261"/>
    <w:rsid w:val="00AF7AAF"/>
    <w:rsid w:val="00B25C2C"/>
    <w:rsid w:val="00B348D7"/>
    <w:rsid w:val="00B6033D"/>
    <w:rsid w:val="00B84A25"/>
    <w:rsid w:val="00BA0118"/>
    <w:rsid w:val="00BC1B1A"/>
    <w:rsid w:val="00BE6CA2"/>
    <w:rsid w:val="00BE7B97"/>
    <w:rsid w:val="00BF4C67"/>
    <w:rsid w:val="00C06577"/>
    <w:rsid w:val="00C310CF"/>
    <w:rsid w:val="00C342FC"/>
    <w:rsid w:val="00C37F40"/>
    <w:rsid w:val="00C67366"/>
    <w:rsid w:val="00C73AAD"/>
    <w:rsid w:val="00C76674"/>
    <w:rsid w:val="00C85102"/>
    <w:rsid w:val="00C94DA5"/>
    <w:rsid w:val="00CB2D2B"/>
    <w:rsid w:val="00CB3CBF"/>
    <w:rsid w:val="00CB54B6"/>
    <w:rsid w:val="00CB6C2D"/>
    <w:rsid w:val="00CD38FE"/>
    <w:rsid w:val="00CE5449"/>
    <w:rsid w:val="00CE75EA"/>
    <w:rsid w:val="00CF1E64"/>
    <w:rsid w:val="00D04011"/>
    <w:rsid w:val="00D13523"/>
    <w:rsid w:val="00D2620A"/>
    <w:rsid w:val="00D409EA"/>
    <w:rsid w:val="00D61BA2"/>
    <w:rsid w:val="00D61F7F"/>
    <w:rsid w:val="00D63B1D"/>
    <w:rsid w:val="00D74F73"/>
    <w:rsid w:val="00DE5088"/>
    <w:rsid w:val="00DF0237"/>
    <w:rsid w:val="00E14F85"/>
    <w:rsid w:val="00E4702C"/>
    <w:rsid w:val="00E51A8A"/>
    <w:rsid w:val="00EA36FA"/>
    <w:rsid w:val="00EB42DE"/>
    <w:rsid w:val="00EE3506"/>
    <w:rsid w:val="00EF1869"/>
    <w:rsid w:val="00EF2740"/>
    <w:rsid w:val="00F168FA"/>
    <w:rsid w:val="00F412E4"/>
    <w:rsid w:val="00F47BA4"/>
    <w:rsid w:val="00F6708C"/>
    <w:rsid w:val="00F711C6"/>
    <w:rsid w:val="00F72EEE"/>
    <w:rsid w:val="00FB0384"/>
    <w:rsid w:val="00FC4BEE"/>
    <w:rsid w:val="00FE0F1A"/>
    <w:rsid w:val="00FE4014"/>
    <w:rsid w:val="00FF5398"/>
    <w:rsid w:val="00FF66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09EB1"/>
  <w15:docId w15:val="{C388783C-10F1-4E49-BC56-A658FADC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674"/>
    <w:pPr>
      <w:spacing w:after="200" w:line="276" w:lineRule="auto"/>
    </w:pPr>
  </w:style>
  <w:style w:type="paragraph" w:styleId="Heading1">
    <w:name w:val="heading 1"/>
    <w:basedOn w:val="Normal"/>
    <w:next w:val="Normal"/>
    <w:link w:val="Heading1Char"/>
    <w:uiPriority w:val="9"/>
    <w:qFormat/>
    <w:rsid w:val="007D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ind w:left="720"/>
      <w:contextualSpacing/>
    </w:pPr>
  </w:style>
  <w:style w:type="character" w:styleId="FollowedHyperlink">
    <w:name w:val="FollowedHyperlink"/>
    <w:basedOn w:val="DefaultParagraphFont"/>
    <w:uiPriority w:val="99"/>
    <w:semiHidden/>
    <w:unhideWhenUsed/>
    <w:rsid w:val="00510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8444">
      <w:bodyDiv w:val="1"/>
      <w:marLeft w:val="0"/>
      <w:marRight w:val="0"/>
      <w:marTop w:val="0"/>
      <w:marBottom w:val="0"/>
      <w:divBdr>
        <w:top w:val="none" w:sz="0" w:space="0" w:color="auto"/>
        <w:left w:val="none" w:sz="0" w:space="0" w:color="auto"/>
        <w:bottom w:val="none" w:sz="0" w:space="0" w:color="auto"/>
        <w:right w:val="none" w:sz="0" w:space="0" w:color="auto"/>
      </w:divBdr>
      <w:divsChild>
        <w:div w:id="98530923">
          <w:marLeft w:val="0"/>
          <w:marRight w:val="0"/>
          <w:marTop w:val="0"/>
          <w:marBottom w:val="0"/>
          <w:divBdr>
            <w:top w:val="none" w:sz="0" w:space="0" w:color="auto"/>
            <w:left w:val="none" w:sz="0" w:space="0" w:color="auto"/>
            <w:bottom w:val="none" w:sz="0" w:space="0" w:color="auto"/>
            <w:right w:val="none" w:sz="0" w:space="0" w:color="auto"/>
          </w:divBdr>
          <w:divsChild>
            <w:div w:id="586383179">
              <w:marLeft w:val="0"/>
              <w:marRight w:val="0"/>
              <w:marTop w:val="0"/>
              <w:marBottom w:val="0"/>
              <w:divBdr>
                <w:top w:val="none" w:sz="0" w:space="0" w:color="auto"/>
                <w:left w:val="none" w:sz="0" w:space="0" w:color="auto"/>
                <w:bottom w:val="none" w:sz="0" w:space="0" w:color="auto"/>
                <w:right w:val="none" w:sz="0" w:space="0" w:color="auto"/>
              </w:divBdr>
              <w:divsChild>
                <w:div w:id="4672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 w:id="801119054">
      <w:bodyDiv w:val="1"/>
      <w:marLeft w:val="0"/>
      <w:marRight w:val="0"/>
      <w:marTop w:val="0"/>
      <w:marBottom w:val="0"/>
      <w:divBdr>
        <w:top w:val="none" w:sz="0" w:space="0" w:color="auto"/>
        <w:left w:val="none" w:sz="0" w:space="0" w:color="auto"/>
        <w:bottom w:val="none" w:sz="0" w:space="0" w:color="auto"/>
        <w:right w:val="none" w:sz="0" w:space="0" w:color="auto"/>
      </w:divBdr>
      <w:divsChild>
        <w:div w:id="582758107">
          <w:marLeft w:val="0"/>
          <w:marRight w:val="0"/>
          <w:marTop w:val="0"/>
          <w:marBottom w:val="0"/>
          <w:divBdr>
            <w:top w:val="none" w:sz="0" w:space="0" w:color="auto"/>
            <w:left w:val="none" w:sz="0" w:space="0" w:color="auto"/>
            <w:bottom w:val="none" w:sz="0" w:space="0" w:color="auto"/>
            <w:right w:val="none" w:sz="0" w:space="0" w:color="auto"/>
          </w:divBdr>
          <w:divsChild>
            <w:div w:id="964887817">
              <w:marLeft w:val="0"/>
              <w:marRight w:val="0"/>
              <w:marTop w:val="0"/>
              <w:marBottom w:val="0"/>
              <w:divBdr>
                <w:top w:val="none" w:sz="0" w:space="0" w:color="auto"/>
                <w:left w:val="none" w:sz="0" w:space="0" w:color="auto"/>
                <w:bottom w:val="none" w:sz="0" w:space="0" w:color="auto"/>
                <w:right w:val="none" w:sz="0" w:space="0" w:color="auto"/>
              </w:divBdr>
              <w:divsChild>
                <w:div w:id="15843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uconn.edu/Chemical/?p=training" TargetMode="External"/><Relationship Id="rId13"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7" Type="http://schemas.openxmlformats.org/officeDocument/2006/relationships/hyperlink" Target="http://policy.uconn.edu/2011/05/17/employee-code-of-conduct/" TargetMode="External"/><Relationship Id="rId2" Type="http://schemas.openxmlformats.org/officeDocument/2006/relationships/numbering" Target="numbering.xml"/><Relationship Id="rId16" Type="http://schemas.openxmlformats.org/officeDocument/2006/relationships/hyperlink" Target="http://policy.uconn.edu/2011/05/19/health-and-safety-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ds.com/" TargetMode="External"/><Relationship Id="rId5" Type="http://schemas.openxmlformats.org/officeDocument/2006/relationships/webSettings" Target="webSettings.xml"/><Relationship Id="rId15" Type="http://schemas.openxmlformats.org/officeDocument/2006/relationships/hyperlink" Target="http://ehs.uconn.edu/Chemical/ChemWasteDisp.pdf" TargetMode="External"/><Relationship Id="rId23" Type="http://schemas.openxmlformats.org/officeDocument/2006/relationships/theme" Target="theme/theme1.xml"/><Relationship Id="rId10" Type="http://schemas.openxmlformats.org/officeDocument/2006/relationships/hyperlink" Target="http://policy.uconn.edu/2012/07/30/working-alone-poli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ds.com" TargetMode="External"/><Relationship Id="rId14" Type="http://schemas.openxmlformats.org/officeDocument/2006/relationships/hyperlink" Target="http://ehs.uconn.edu/Regulated%20Waste%20Management/index.ph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sansalahewage:Dropbox:SOPs&amp;Safety-CB%20Group:Brueckner%20LSOPs:CB-LSOP-Template-11-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CF085-2265-A94B-89B2-9D4CC108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Macintosh%20HD:Users:nisansalahewage:Dropbox:SOPs&amp;Safety-CB%20Group:Brueckner%20LSOPs:CB-LSOP-Template-11-2017.dotx</Template>
  <TotalTime>134</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Nisansala Hewage</dc:creator>
  <cp:keywords/>
  <dc:description/>
  <cp:lastModifiedBy>Christian Brückner</cp:lastModifiedBy>
  <cp:revision>13</cp:revision>
  <cp:lastPrinted>2017-11-21T15:48:00Z</cp:lastPrinted>
  <dcterms:created xsi:type="dcterms:W3CDTF">2017-11-26T02:54:00Z</dcterms:created>
  <dcterms:modified xsi:type="dcterms:W3CDTF">2018-04-18T00:06:00Z</dcterms:modified>
</cp:coreProperties>
</file>